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43" w:rsidRDefault="003B3025">
      <w:pPr>
        <w:pStyle w:val="OMFIredakciaissue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247650</wp:posOffset>
                </wp:positionV>
                <wp:extent cx="1363980" cy="397510"/>
                <wp:effectExtent l="0" t="0" r="1905" b="254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465" w:rsidRPr="00A40465" w:rsidRDefault="00A40465" w:rsidP="00A40465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- Nadpis článku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08.3pt;margin-top:19.5pt;width:107.4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z0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" filled="f" stroked="f">
                <v:textbox>
                  <w:txbxContent>
                    <w:p w:rsidR="00A40465" w:rsidRPr="00A40465" w:rsidRDefault="00A40465" w:rsidP="00A40465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>0MFI - Nadpis článku</w:t>
                      </w:r>
                    </w:p>
                  </w:txbxContent>
                </v:textbox>
              </v:shape>
            </w:pict>
          </mc:Fallback>
        </mc:AlternateContent>
      </w:r>
      <w:r w:rsidR="001C5443">
        <w:t xml:space="preserve">Obzory matematiky, fyziky a informatiky  </w:t>
      </w:r>
      <w:r w:rsidR="00852B2C">
        <w:fldChar w:fldCharType="begin"/>
      </w:r>
      <w:r w:rsidR="00852B2C">
        <w:instrText xml:space="preserve"> SUBJECT  \* MERGEFORMAT </w:instrText>
      </w:r>
      <w:r w:rsidR="00852B2C">
        <w:fldChar w:fldCharType="separate"/>
      </w:r>
      <w:r w:rsidR="00FC7108">
        <w:t>1/2012 (41)</w:t>
      </w:r>
      <w:r w:rsidR="00852B2C">
        <w:fldChar w:fldCharType="end"/>
      </w:r>
      <w:r w:rsidR="001C5443">
        <w:t xml:space="preserve"> </w:t>
      </w:r>
    </w:p>
    <w:p w:rsidR="006D7468" w:rsidRDefault="003B3025" w:rsidP="006D7468">
      <w:pPr>
        <w:pStyle w:val="0MFINadpislnku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356870</wp:posOffset>
                </wp:positionV>
                <wp:extent cx="1363980" cy="397510"/>
                <wp:effectExtent l="0" t="4445" r="1905" b="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465" w:rsidRPr="00A40465" w:rsidRDefault="00A40465" w:rsidP="00A40465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 Meno autora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108.3pt;margin-top:28.1pt;width:107.4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Daug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" filled="f" stroked="f">
                <v:textbox>
                  <w:txbxContent>
                    <w:p w:rsidR="00A40465" w:rsidRPr="00A40465" w:rsidRDefault="00A40465" w:rsidP="00A40465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 Meno autora</w:t>
                      </w:r>
                    </w:p>
                  </w:txbxContent>
                </v:textbox>
              </v:shape>
            </w:pict>
          </mc:Fallback>
        </mc:AlternateContent>
      </w:r>
      <w:r w:rsidR="006D7468">
        <w:t>Keplerova úloha – algebraické riešenie</w:t>
      </w:r>
    </w:p>
    <w:p w:rsidR="006D7468" w:rsidRDefault="006D7468" w:rsidP="006D7468">
      <w:pPr>
        <w:pStyle w:val="0MFIMenoautora"/>
      </w:pPr>
      <w:r>
        <w:t>Michal Demetrian</w:t>
      </w:r>
    </w:p>
    <w:p w:rsidR="006D7468" w:rsidRPr="008E0CED" w:rsidRDefault="003B3025" w:rsidP="006D7468">
      <w:pPr>
        <w:pStyle w:val="0MFIAbstract-anglick"/>
        <w:rPr>
          <w:lang w:val="en-GB"/>
        </w:rPr>
      </w:pPr>
      <w:r>
        <w:rPr>
          <w:b/>
          <w:noProof/>
          <w:lang w:val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971550</wp:posOffset>
                </wp:positionV>
                <wp:extent cx="1363980" cy="246380"/>
                <wp:effectExtent l="0" t="0" r="1905" b="127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465" w:rsidRPr="00A40465" w:rsidRDefault="00A40465" w:rsidP="00A40465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 Key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-108.3pt;margin-top:76.5pt;width:107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fbuA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" filled="f" stroked="f">
                <v:textbox>
                  <w:txbxContent>
                    <w:p w:rsidR="00A40465" w:rsidRPr="00A40465" w:rsidRDefault="00A40465" w:rsidP="00A40465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 Key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22225</wp:posOffset>
                </wp:positionV>
                <wp:extent cx="1363980" cy="397510"/>
                <wp:effectExtent l="0" t="3175" r="1905" b="0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465" w:rsidRPr="00A40465" w:rsidRDefault="00A40465" w:rsidP="00A40465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- Abstract - anglický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-108.3pt;margin-top:1.75pt;width:107.4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iD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" filled="f" stroked="f">
                <v:textbox>
                  <w:txbxContent>
                    <w:p w:rsidR="00A40465" w:rsidRPr="00A40465" w:rsidRDefault="00A40465" w:rsidP="00A40465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>0MFI - Abstract - anglický</w:t>
                      </w:r>
                    </w:p>
                  </w:txbxContent>
                </v:textbox>
              </v:shape>
            </w:pict>
          </mc:Fallback>
        </mc:AlternateContent>
      </w:r>
      <w:r w:rsidR="006D7468" w:rsidRPr="008E0CED">
        <w:rPr>
          <w:b/>
          <w:lang w:val="en-GB"/>
        </w:rPr>
        <w:t>Abstract:</w:t>
      </w:r>
      <w:r w:rsidR="006D7468" w:rsidRPr="008E0CED">
        <w:rPr>
          <w:lang w:val="en-GB"/>
        </w:rPr>
        <w:t xml:space="preserve"> We present the algebraic solution to the Kepler problem - i.e. we show how to find all the possible trajectories of a testing body in the Newtonian gravitational field of a massive central body - without any need of integrating an equation of m</w:t>
      </w:r>
      <w:r w:rsidR="006D7468" w:rsidRPr="008E0CED">
        <w:rPr>
          <w:lang w:val="en-GB"/>
        </w:rPr>
        <w:t>o</w:t>
      </w:r>
      <w:r w:rsidR="006D7468" w:rsidRPr="008E0CED">
        <w:rPr>
          <w:lang w:val="en-GB"/>
        </w:rPr>
        <w:t>tion (differential equation). The presented idea is rather well-known on the scientific level, however, almost absolutely unknown in pedagogical level in spite of the fact it offers a nice possibility to explain the Keplerian elipses to the secondary school st</w:t>
      </w:r>
      <w:r w:rsidR="006D7468" w:rsidRPr="008E0CED">
        <w:rPr>
          <w:lang w:val="en-GB"/>
        </w:rPr>
        <w:t>u</w:t>
      </w:r>
      <w:r w:rsidR="006D7468" w:rsidRPr="008E0CED">
        <w:rPr>
          <w:lang w:val="en-GB"/>
        </w:rPr>
        <w:t>dents.</w:t>
      </w:r>
    </w:p>
    <w:p w:rsidR="008B1C50" w:rsidRPr="008E0CED" w:rsidRDefault="008B1C50" w:rsidP="00170430">
      <w:pPr>
        <w:pStyle w:val="0MFIKeywords"/>
      </w:pPr>
      <w:r w:rsidRPr="008E0CED">
        <w:rPr>
          <w:b/>
        </w:rPr>
        <w:t>Key words:</w:t>
      </w:r>
      <w:r w:rsidRPr="008E0CED">
        <w:t xml:space="preserve"> problem solving, </w:t>
      </w:r>
      <w:r w:rsidR="002C598E" w:rsidRPr="00170430">
        <w:t>Kepler</w:t>
      </w:r>
      <w:r w:rsidR="002C598E" w:rsidRPr="008E0CED">
        <w:t xml:space="preserve"> problem</w:t>
      </w:r>
    </w:p>
    <w:p w:rsidR="00CE00B6" w:rsidRDefault="003B3025" w:rsidP="00A74CB2">
      <w:pPr>
        <w:pStyle w:val="0MFIAbstrakt-slovensk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926465</wp:posOffset>
                </wp:positionV>
                <wp:extent cx="1363980" cy="349885"/>
                <wp:effectExtent l="0" t="2540" r="1905" b="0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465" w:rsidRPr="00A40465" w:rsidRDefault="00A40465" w:rsidP="00A40465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0MFI –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Kľúčové slová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-108.3pt;margin-top:72.95pt;width:107.4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F/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" filled="f" stroked="f">
                <v:textbox>
                  <w:txbxContent>
                    <w:p w:rsidR="00A40465" w:rsidRPr="00A40465" w:rsidRDefault="00A40465" w:rsidP="00A40465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0MFI –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Kľúčové slová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13970</wp:posOffset>
                </wp:positionV>
                <wp:extent cx="1363980" cy="397510"/>
                <wp:effectExtent l="0" t="4445" r="1905" b="0"/>
                <wp:wrapNone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465" w:rsidRPr="00A40465" w:rsidRDefault="00A40465" w:rsidP="00A40465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0MFI -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Abstrakt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slovenský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-108.3pt;margin-top:1.1pt;width:107.4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oauw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" filled="f" stroked="f">
                <v:textbox>
                  <w:txbxContent>
                    <w:p w:rsidR="00A40465" w:rsidRPr="00A40465" w:rsidRDefault="00A40465" w:rsidP="00A40465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0MFI -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Abstrakt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slovenský</w:t>
                      </w:r>
                    </w:p>
                  </w:txbxContent>
                </v:textbox>
              </v:shape>
            </w:pict>
          </mc:Fallback>
        </mc:AlternateContent>
      </w:r>
      <w:r w:rsidR="006D7468">
        <w:rPr>
          <w:b/>
          <w:bCs/>
        </w:rPr>
        <w:t>Súhrn:</w:t>
      </w:r>
      <w:r w:rsidR="00A74CB2">
        <w:t xml:space="preserve"> Obsahom článku je algebraické riešenie tzv. Keplerovej úlohy – teda úlohy nájsť tvar trajektórie testovacieho telesa, ktoré sa pohybuje v Newtonovom gravita</w:t>
      </w:r>
      <w:r w:rsidR="00A74CB2">
        <w:t>č</w:t>
      </w:r>
      <w:r w:rsidR="00A74CB2">
        <w:t xml:space="preserve">nom poli. </w:t>
      </w:r>
      <w:r w:rsidR="00175ED3">
        <w:t>Pod pojmom algebraické riešenie myslíme to, že úlohu vyriešime bez inte</w:t>
      </w:r>
      <w:r w:rsidR="00175ED3">
        <w:t>g</w:t>
      </w:r>
      <w:r w:rsidR="00175ED3">
        <w:t>rácie akejkoľvek diferenciálnej rovnice. Idea, ktorú v práci prezentujeme, je dobre známa vedeckému svetu, ale takmer neznáme pedagógom na stredných školách, a to aj napriek tomu, že poskytuje možnosť priblížiť Keplerovské eliptické orbity štude</w:t>
      </w:r>
      <w:r w:rsidR="00175ED3">
        <w:t>n</w:t>
      </w:r>
      <w:r w:rsidR="00175ED3">
        <w:t>tom gymnázií.</w:t>
      </w:r>
    </w:p>
    <w:p w:rsidR="004A50B5" w:rsidRPr="004A50B5" w:rsidRDefault="003B3025" w:rsidP="00170430">
      <w:pPr>
        <w:pStyle w:val="0MFIKovslo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233680</wp:posOffset>
                </wp:positionV>
                <wp:extent cx="1363980" cy="349885"/>
                <wp:effectExtent l="0" t="0" r="1905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465" w:rsidRPr="00A40465" w:rsidRDefault="00A40465" w:rsidP="00A40465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0MFI –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MESC kódy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-108.3pt;margin-top:18.4pt;width:107.4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GXuQIAAMIFAAAOAAAAZHJzL2Uyb0RvYy54bWysVG1vmzAQ/j5p/8Hyd8pLHAq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" filled="f" stroked="f">
                <v:textbox>
                  <w:txbxContent>
                    <w:p w:rsidR="00A40465" w:rsidRPr="00A40465" w:rsidRDefault="00A40465" w:rsidP="00A40465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0MFI –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MESC kódy</w:t>
                      </w:r>
                    </w:p>
                  </w:txbxContent>
                </v:textbox>
              </v:shape>
            </w:pict>
          </mc:Fallback>
        </mc:AlternateContent>
      </w:r>
      <w:r w:rsidR="004A50B5" w:rsidRPr="004A50B5">
        <w:rPr>
          <w:b/>
        </w:rPr>
        <w:t>Kľúčové slová:</w:t>
      </w:r>
      <w:r w:rsidR="004A50B5" w:rsidRPr="004A50B5">
        <w:t xml:space="preserve"> riešenie </w:t>
      </w:r>
      <w:r w:rsidR="004A50B5" w:rsidRPr="00170430">
        <w:t>úloh</w:t>
      </w:r>
      <w:r w:rsidR="004A50B5" w:rsidRPr="004A50B5">
        <w:t>, Keplerova úloha</w:t>
      </w:r>
    </w:p>
    <w:p w:rsidR="004A50B5" w:rsidRPr="004A50B5" w:rsidRDefault="004A50B5" w:rsidP="00170430">
      <w:pPr>
        <w:pStyle w:val="0MFIMESCkdy"/>
      </w:pPr>
      <w:r w:rsidRPr="004A50B5">
        <w:rPr>
          <w:b/>
        </w:rPr>
        <w:t>MESC:</w:t>
      </w:r>
      <w:r w:rsidRPr="004A50B5">
        <w:t xml:space="preserve"> M50, U30  </w:t>
      </w:r>
    </w:p>
    <w:p w:rsidR="004A50B5" w:rsidRPr="004A50B5" w:rsidRDefault="003B3025" w:rsidP="00D63750">
      <w:pPr>
        <w:pStyle w:val="0MFI-Zkladntext-1odstave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325755</wp:posOffset>
                </wp:positionV>
                <wp:extent cx="1363980" cy="930275"/>
                <wp:effectExtent l="0" t="1905" r="1905" b="1270"/>
                <wp:wrapNone/>
                <wp:docPr id="3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4BD" w:rsidRPr="005255D1" w:rsidRDefault="002634BD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55D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Vzorec </w:t>
                            </w:r>
                            <w:r w:rsidR="005255D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umiestniť </w:t>
                            </w:r>
                            <w:r w:rsidRPr="005255D1">
                              <w:rPr>
                                <w:color w:val="FF0000"/>
                                <w:sz w:val="18"/>
                                <w:szCs w:val="18"/>
                              </w:rPr>
                              <w:t>v strednej časti tabuľky (3 stĺpce</w:t>
                            </w:r>
                            <w:r w:rsidR="005255D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s šírkou</w:t>
                            </w:r>
                            <w:r w:rsidRPr="005255D1">
                              <w:rPr>
                                <w:color w:val="FF0000"/>
                                <w:sz w:val="18"/>
                                <w:szCs w:val="18"/>
                              </w:rPr>
                              <w:t>: 1 cm, 11, cm, 1 cm)</w:t>
                            </w:r>
                            <w:r w:rsidR="005255D1"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Pr="005255D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5B6D">
                              <w:rPr>
                                <w:color w:val="FF0000"/>
                                <w:sz w:val="18"/>
                                <w:szCs w:val="18"/>
                              </w:rPr>
                              <w:t>Vzorce písať pomocou editoru rovníc.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" o:spid="_x0000_s1033" type="#_x0000_t202" style="position:absolute;left:0;text-align:left;margin-left:372.45pt;margin-top:25.65pt;width:107.4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" filled="f" stroked="f">
                <v:textbox>
                  <w:txbxContent>
                    <w:p w:rsidR="002634BD" w:rsidRPr="005255D1" w:rsidRDefault="002634BD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255D1">
                        <w:rPr>
                          <w:color w:val="FF0000"/>
                          <w:sz w:val="18"/>
                          <w:szCs w:val="18"/>
                        </w:rPr>
                        <w:t xml:space="preserve">Vzorec </w:t>
                      </w:r>
                      <w:r w:rsidR="005255D1">
                        <w:rPr>
                          <w:color w:val="FF0000"/>
                          <w:sz w:val="18"/>
                          <w:szCs w:val="18"/>
                        </w:rPr>
                        <w:t xml:space="preserve">umiestniť </w:t>
                      </w:r>
                      <w:r w:rsidRPr="005255D1">
                        <w:rPr>
                          <w:color w:val="FF0000"/>
                          <w:sz w:val="18"/>
                          <w:szCs w:val="18"/>
                        </w:rPr>
                        <w:t>v strednej časti tabuľky (3 stĺpce</w:t>
                      </w:r>
                      <w:r w:rsidR="005255D1">
                        <w:rPr>
                          <w:color w:val="FF0000"/>
                          <w:sz w:val="18"/>
                          <w:szCs w:val="18"/>
                        </w:rPr>
                        <w:t xml:space="preserve"> s šírkou</w:t>
                      </w:r>
                      <w:r w:rsidRPr="005255D1">
                        <w:rPr>
                          <w:color w:val="FF0000"/>
                          <w:sz w:val="18"/>
                          <w:szCs w:val="18"/>
                        </w:rPr>
                        <w:t>: 1 cm, 11, cm, 1 cm)</w:t>
                      </w:r>
                      <w:r w:rsidR="005255D1"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  <w:r w:rsidRPr="005255D1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465B6D">
                        <w:rPr>
                          <w:color w:val="FF0000"/>
                          <w:sz w:val="18"/>
                          <w:szCs w:val="18"/>
                        </w:rPr>
                        <w:t>Vzorce písať pomocou editoru rovníc.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15875</wp:posOffset>
                </wp:positionV>
                <wp:extent cx="1363980" cy="397510"/>
                <wp:effectExtent l="0" t="0" r="1905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D1" w:rsidRPr="00A40465" w:rsidRDefault="005255D1" w:rsidP="005255D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 Základný text – 1. odstavec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-108.3pt;margin-top:1.25pt;width:107.4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WzvA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" filled="f" stroked="f">
                <v:textbox>
                  <w:txbxContent>
                    <w:p w:rsidR="005255D1" w:rsidRPr="00A40465" w:rsidRDefault="005255D1" w:rsidP="005255D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 Základný text – 1. odstavec</w:t>
                      </w:r>
                    </w:p>
                  </w:txbxContent>
                </v:textbox>
              </v:shape>
            </w:pict>
          </mc:Fallback>
        </mc:AlternateContent>
      </w:r>
      <w:r w:rsidR="004A50B5">
        <w:t>Našim cieľom je ukázať, že trajektória telesa hmotnosti m pohybujúceho sa v poli centrálnej sily</w:t>
      </w:r>
      <w:r w:rsidR="002634BD">
        <w:t xml:space="preserve"> </w:t>
      </w:r>
      <w:r w:rsidR="002634BD" w:rsidRPr="002634BD">
        <w:rPr>
          <w:color w:val="FF0000"/>
        </w:rPr>
        <w:t xml:space="preserve">(prvý odstavec článku </w:t>
      </w:r>
      <w:r w:rsidR="005255D1">
        <w:rPr>
          <w:color w:val="FF0000"/>
        </w:rPr>
        <w:t>resp.</w:t>
      </w:r>
      <w:r w:rsidR="002634BD" w:rsidRPr="002634BD">
        <w:rPr>
          <w:color w:val="FF0000"/>
        </w:rPr>
        <w:t> prvý odstavec za názvom sekcie)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6328"/>
        <w:gridCol w:w="575"/>
      </w:tblGrid>
      <w:tr w:rsidR="00354F25" w:rsidTr="002634BD">
        <w:trPr>
          <w:jc w:val="center"/>
        </w:trPr>
        <w:tc>
          <w:tcPr>
            <w:tcW w:w="567" w:type="dxa"/>
            <w:vAlign w:val="center"/>
          </w:tcPr>
          <w:p w:rsidR="00354F25" w:rsidRDefault="003B3025" w:rsidP="00B8556B">
            <w:pPr>
              <w:pStyle w:val="0MFIVzorec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-1412240</wp:posOffset>
                      </wp:positionH>
                      <wp:positionV relativeFrom="paragraph">
                        <wp:posOffset>90170</wp:posOffset>
                      </wp:positionV>
                      <wp:extent cx="1363980" cy="222885"/>
                      <wp:effectExtent l="0" t="4445" r="635" b="1270"/>
                      <wp:wrapNone/>
                      <wp:docPr id="3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55D1" w:rsidRPr="005255D1" w:rsidRDefault="005255D1" w:rsidP="005255D1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4046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Štýl </w:t>
                                  </w:r>
                                  <w:r w:rsidRPr="005255D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0MFI - Vzorec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5" type="#_x0000_t202" style="position:absolute;left:0;text-align:left;margin-left:-111.2pt;margin-top:7.1pt;width:107.4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0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" filled="f" stroked="f">
                      <v:textbox>
                        <w:txbxContent>
                          <w:p w:rsidR="005255D1" w:rsidRPr="005255D1" w:rsidRDefault="005255D1" w:rsidP="005255D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- Vzorec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vAlign w:val="center"/>
          </w:tcPr>
          <w:p w:rsidR="00354F25" w:rsidRDefault="00130CBD" w:rsidP="00130CBD">
            <w:pPr>
              <w:pStyle w:val="0MFIVzorec"/>
            </w:pPr>
            <w:bookmarkStart w:id="0" w:name="_GoBack"/>
            <w:bookmarkEnd w:id="0"/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54F25" w:rsidRPr="003404AE" w:rsidRDefault="00354F25" w:rsidP="00130CBD">
            <w:pPr>
              <w:pStyle w:val="0MFIVzorec"/>
              <w:jc w:val="right"/>
            </w:pPr>
            <w:r>
              <w:t>(1)</w:t>
            </w:r>
          </w:p>
        </w:tc>
      </w:tr>
    </w:tbl>
    <w:p w:rsidR="006D7468" w:rsidRDefault="003B3025" w:rsidP="00286228">
      <w:pPr>
        <w:pStyle w:val="0MFIZkladntextzavzorc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-1377950</wp:posOffset>
                </wp:positionH>
                <wp:positionV relativeFrom="paragraph">
                  <wp:posOffset>127000</wp:posOffset>
                </wp:positionV>
                <wp:extent cx="1363980" cy="349885"/>
                <wp:effectExtent l="3175" t="3175" r="444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D1" w:rsidRPr="00A40465" w:rsidRDefault="005255D1" w:rsidP="005255D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Základný text za vzorcom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-108.5pt;margin-top:10pt;width:107.4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7d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" filled="f" stroked="f">
                <v:textbox>
                  <w:txbxContent>
                    <w:p w:rsidR="005255D1" w:rsidRPr="00A40465" w:rsidRDefault="005255D1" w:rsidP="005255D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Základný text za vzorcom</w:t>
                      </w:r>
                    </w:p>
                  </w:txbxContent>
                </v:textbox>
              </v:shape>
            </w:pict>
          </mc:Fallback>
        </mc:AlternateContent>
      </w:r>
      <w:r w:rsidR="006D7468">
        <w:t xml:space="preserve">kde </w:t>
      </w:r>
      <m:oMath>
        <m:r>
          <w:rPr>
            <w:rFonts w:ascii="Cambria Math" w:hAnsi="Cambria Math"/>
          </w:rPr>
          <m:t>α</m:t>
        </m:r>
      </m:oMath>
      <w:r w:rsidR="006D7468">
        <w:t xml:space="preserve"> je konštanta, je nutne jednou z kužeľosečiek </w:t>
      </w:r>
      <w:r w:rsidR="008B01AE">
        <w:t>–</w:t>
      </w:r>
      <w:r w:rsidR="006D7468">
        <w:t xml:space="preserve"> t.j. je to buď priamka (jej časť), kružnica, elipsa, hyperbola alebo parabola. Ak je konštanta </w:t>
      </w:r>
      <m:oMath>
        <m:r>
          <w:rPr>
            <w:rFonts w:ascii="Cambria Math" w:hAnsi="Cambria Math"/>
          </w:rPr>
          <m:t>α</m:t>
        </m:r>
      </m:oMath>
      <w:r w:rsidR="006D7468">
        <w:t xml:space="preserve"> </w:t>
      </w:r>
      <w:r w:rsidR="0005363D">
        <w:t>záporná</w:t>
      </w:r>
      <w:r w:rsidR="006D7468">
        <w:t>, tak sila (</w:t>
      </w:r>
      <w:r w:rsidR="00286228">
        <w:t>1</w:t>
      </w:r>
      <w:r w:rsidR="00354F25">
        <w:t>) je príťažlivá</w:t>
      </w:r>
      <w:r w:rsidR="002634BD">
        <w:t xml:space="preserve"> </w:t>
      </w:r>
      <w:r w:rsidR="002634BD" w:rsidRPr="002634BD">
        <w:rPr>
          <w:color w:val="FF0000"/>
        </w:rPr>
        <w:t>(pokračovanie textu za vzorcom, keď text nie je novým o</w:t>
      </w:r>
      <w:r w:rsidR="002634BD" w:rsidRPr="002634BD">
        <w:rPr>
          <w:color w:val="FF0000"/>
        </w:rPr>
        <w:t>d</w:t>
      </w:r>
      <w:r w:rsidR="002634BD" w:rsidRPr="002634BD">
        <w:rPr>
          <w:color w:val="FF0000"/>
        </w:rPr>
        <w:t>stavcom)</w:t>
      </w:r>
      <w:r w:rsidR="002634BD">
        <w:t>.</w:t>
      </w:r>
      <w:r w:rsidR="00354F25">
        <w:t xml:space="preserve"> Pri označení</w:t>
      </w:r>
    </w:p>
    <w:tbl>
      <w:tblPr>
        <w:tblStyle w:val="Mkatabulky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567"/>
      </w:tblGrid>
      <w:tr w:rsidR="00354F25" w:rsidTr="008E4E7B">
        <w:trPr>
          <w:jc w:val="center"/>
        </w:trPr>
        <w:tc>
          <w:tcPr>
            <w:tcW w:w="567" w:type="dxa"/>
            <w:vAlign w:val="center"/>
          </w:tcPr>
          <w:p w:rsidR="00354F25" w:rsidRDefault="00354F25" w:rsidP="00B8556B">
            <w:pPr>
              <w:pStyle w:val="0MFIVzorec"/>
            </w:pPr>
          </w:p>
        </w:tc>
        <w:tc>
          <w:tcPr>
            <w:tcW w:w="6237" w:type="dxa"/>
            <w:vAlign w:val="center"/>
          </w:tcPr>
          <w:p w:rsidR="00354F25" w:rsidRDefault="00354F25" w:rsidP="00B8556B">
            <w:pPr>
              <w:pStyle w:val="0MFIVzorec"/>
            </w:pPr>
            <m:oMathPara>
              <m:oMath>
                <m:r>
                  <w:rPr>
                    <w:rFonts w:ascii="Cambria Math" w:hAnsi="Cambria Math"/>
                  </w:rPr>
                  <m:t>α=κ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54F25" w:rsidRPr="003404AE" w:rsidRDefault="00354F25" w:rsidP="00B8556B">
            <w:pPr>
              <w:pStyle w:val="0MFIVzorec"/>
              <w:jc w:val="right"/>
            </w:pPr>
          </w:p>
        </w:tc>
      </w:tr>
    </w:tbl>
    <w:p w:rsidR="006D7468" w:rsidRDefault="003B3025" w:rsidP="00286228">
      <w:pPr>
        <w:pStyle w:val="0MFIZkladntextzavzorcom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29845</wp:posOffset>
                </wp:positionV>
                <wp:extent cx="6105525" cy="795020"/>
                <wp:effectExtent l="7620" t="10795" r="1905" b="13335"/>
                <wp:wrapNone/>
                <wp:docPr id="2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95020"/>
                          <a:chOff x="2250" y="12021"/>
                          <a:chExt cx="9615" cy="1252"/>
                        </a:xfrm>
                      </wpg:grpSpPr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12021"/>
                            <a:ext cx="2148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5D1" w:rsidRPr="00A40465" w:rsidRDefault="005255D1" w:rsidP="005255D1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4046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Štýl 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0MFI – Poznámka pod čiarou - odkaz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3" y="12021"/>
                            <a:ext cx="38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0" y="13273"/>
                            <a:ext cx="7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7" style="position:absolute;left:0;text-align:left;margin-left:-.9pt;margin-top:2.35pt;width:480.75pt;height:62.6pt;z-index:251674624" coordorigin="2250,12021" coordsize="9615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">
                <v:shape id="Text Box 34" o:spid="_x0000_s1038" type="#_x0000_t202" style="position:absolute;left:9717;top:12021;width:214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5255D1" w:rsidRPr="00A40465" w:rsidRDefault="005255D1" w:rsidP="005255D1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A40465">
                          <w:rPr>
                            <w:color w:val="FF0000"/>
                            <w:sz w:val="18"/>
                            <w:szCs w:val="18"/>
                          </w:rPr>
                          <w:t xml:space="preserve">Štýl 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0MFI – Poznámka pod čiarou - odkaz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39" type="#_x0000_t32" style="position:absolute;left:6073;top:12021;width:38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7qb8AAADbAAAADwAAAGRycy9kb3ducmV2LnhtbERPTWsCMRC9F/wPYQQvpWZrYSmrUUQo&#10;eJCC1vY8bMbN4mayJFld/33nUOjx8b5Xm9F36kYxtYENvM4LUMR1sC03Bs5fHy/voFJGttgFJgMP&#10;SrBZT55WWNlw5yPdTrlREsKpQgMu577SOtWOPKZ56ImFu4ToMQuMjbYR7xLuO70oilJ7bFkaHPa0&#10;c1RfT4M3EMvdJf64I5bD4/l7OHxavd1bY2bTcbsElWnM/+I/t/DwJuvli/wAv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t7qb8AAADbAAAADwAAAAAAAAAAAAAAAACh&#10;AgAAZHJzL2Rvd25yZXYueG1sUEsFBgAAAAAEAAQA+QAAAI0DAAAAAA==&#10;" strokecolor="red"/>
                <v:shape id="AutoShape 38" o:spid="_x0000_s1040" type="#_x0000_t32" style="position:absolute;left:2250;top:13273;width:76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feMsEAAADbAAAADwAAAGRycy9kb3ducmV2LnhtbESPS4vCMBSF94L/IVxhNjKmjlCkGkWE&#10;gVkMgq9ZX5prU2xuSpJq/fcTQXB5+M6Ds1z3thE38qF2rGA6yUAQl07XXCk4Hb8/5yBCRNbYOCYF&#10;DwqwXg0HSyy0u/OebodYiVTCoUAFJsa2kDKUhiyGiWuJE7s4bzEm6SupPd5TuW3kV5bl0mLNacFg&#10;S1tD5fXQWQU+3178n9lj3j3G5+53p+XmRyv1Meo3CxCR+vg2v9KJw2wKz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J94ywQAAANsAAAAPAAAAAAAAAAAAAAAA&#10;AKECAABkcnMvZG93bnJldi54bWxQSwUGAAAAAAQABAD5AAAAjwMAAAAA&#10;" strokecolor="red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666115</wp:posOffset>
                </wp:positionV>
                <wp:extent cx="0" cy="158750"/>
                <wp:effectExtent l="7620" t="8890" r="11430" b="13335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-.9pt;margin-top:52.45pt;width:0;height:12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379730</wp:posOffset>
                </wp:positionV>
                <wp:extent cx="0" cy="445135"/>
                <wp:effectExtent l="10795" t="8255" r="8255" b="13335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81.85pt;margin-top:29.9pt;width:0;height: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JuIA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474980</wp:posOffset>
                </wp:positionV>
                <wp:extent cx="1363980" cy="349885"/>
                <wp:effectExtent l="0" t="0" r="1905" b="381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D1" w:rsidRPr="00A40465" w:rsidRDefault="005255D1" w:rsidP="005255D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 Poznámka pod čiarou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left:0;text-align:left;margin-left:-108.3pt;margin-top:37.4pt;width:107.4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2TF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" filled="f" stroked="f">
                <v:textbox>
                  <w:txbxContent>
                    <w:p w:rsidR="005255D1" w:rsidRPr="00A40465" w:rsidRDefault="005255D1" w:rsidP="005255D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 Poznámka pod čiarou</w:t>
                      </w:r>
                    </w:p>
                  </w:txbxContent>
                </v:textbox>
              </v:shape>
            </w:pict>
          </mc:Fallback>
        </mc:AlternateContent>
      </w:r>
      <w:r w:rsidR="00286228">
        <w:t xml:space="preserve">kde </w:t>
      </w:r>
      <m:oMath>
        <m:r>
          <w:rPr>
            <w:rFonts w:ascii="Cambria Math" w:hAnsi="Cambria Math"/>
          </w:rPr>
          <m:t>κ</m:t>
        </m:r>
      </m:oMath>
      <w:r w:rsidR="006D7468">
        <w:t xml:space="preserve"> je Newtonova gravitačná konštanta</w:t>
      </w:r>
      <w:r w:rsidR="00286228" w:rsidRPr="005255D1">
        <w:rPr>
          <w:rStyle w:val="0MFIpoznmkupodiarou-odkaz"/>
        </w:rPr>
        <w:footnoteReference w:id="1"/>
      </w:r>
      <w:r w:rsidR="006D7468">
        <w:t>, máme</w:t>
      </w:r>
      <w:r w:rsidR="00286228">
        <w:t xml:space="preserve"> </w:t>
      </w:r>
      <w:r w:rsidR="006D7468">
        <w:t>presne Keplerovu úlohu o poh</w:t>
      </w:r>
      <w:r w:rsidR="006D7468">
        <w:t>y</w:t>
      </w:r>
      <w:r w:rsidR="006D7468">
        <w:t>be planét v gravitačnom poli Slnka.</w:t>
      </w:r>
    </w:p>
    <w:p w:rsidR="006D7468" w:rsidRDefault="003B3025" w:rsidP="008B01AE">
      <w:pPr>
        <w:pStyle w:val="0MFIZkladn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-1376680</wp:posOffset>
                </wp:positionH>
                <wp:positionV relativeFrom="paragraph">
                  <wp:posOffset>-6350</wp:posOffset>
                </wp:positionV>
                <wp:extent cx="1363980" cy="349885"/>
                <wp:effectExtent l="4445" t="3175" r="3175" b="0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6D" w:rsidRPr="00A40465" w:rsidRDefault="00465B6D" w:rsidP="00465B6D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Základný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left:0;text-align:left;margin-left:-108.4pt;margin-top:-.5pt;width:107.4pt;height:2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7x6uw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" filled="f" stroked="f">
                <v:textbox>
                  <w:txbxContent>
                    <w:p w:rsidR="00465B6D" w:rsidRPr="00A40465" w:rsidRDefault="00465B6D" w:rsidP="00465B6D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Základný text</w:t>
                      </w:r>
                    </w:p>
                  </w:txbxContent>
                </v:textbox>
              </v:shape>
            </w:pict>
          </mc:Fallback>
        </mc:AlternateContent>
      </w:r>
      <w:r w:rsidR="006D7468">
        <w:t xml:space="preserve">Ak je </w:t>
      </w:r>
      <m:oMath>
        <m:r>
          <w:rPr>
            <w:rFonts w:ascii="Cambria Math" w:hAnsi="Cambria Math"/>
          </w:rPr>
          <m:t>α</m:t>
        </m:r>
      </m:oMath>
      <w:r w:rsidR="006D7468">
        <w:t xml:space="preserve"> </w:t>
      </w:r>
      <w:r w:rsidR="0005363D">
        <w:t>kladná</w:t>
      </w:r>
      <w:r w:rsidR="006D7468">
        <w:t>, tak sila (</w:t>
      </w:r>
      <w:r w:rsidR="008B01AE">
        <w:t>1</w:t>
      </w:r>
      <w:r w:rsidR="006D7468">
        <w:t>) je odpudivá</w:t>
      </w:r>
      <w:r w:rsidR="002634BD">
        <w:t xml:space="preserve"> </w:t>
      </w:r>
      <w:r w:rsidR="002634BD" w:rsidRPr="002634BD">
        <w:rPr>
          <w:color w:val="FF0000"/>
        </w:rPr>
        <w:t>(ďalšie odstavce textu [nie prvý odst</w:t>
      </w:r>
      <w:r w:rsidR="002634BD" w:rsidRPr="002634BD">
        <w:rPr>
          <w:color w:val="FF0000"/>
        </w:rPr>
        <w:t>a</w:t>
      </w:r>
      <w:r w:rsidR="002634BD" w:rsidRPr="002634BD">
        <w:rPr>
          <w:color w:val="FF0000"/>
        </w:rPr>
        <w:t>vec za názvom sekcie</w:t>
      </w:r>
      <w:r w:rsidR="00465B6D">
        <w:rPr>
          <w:color w:val="FF0000"/>
        </w:rPr>
        <w:t>]</w:t>
      </w:r>
      <w:r w:rsidR="002634BD" w:rsidRPr="002634BD">
        <w:rPr>
          <w:color w:val="FF0000"/>
        </w:rPr>
        <w:t>)</w:t>
      </w:r>
      <w:r w:rsidR="006D7468" w:rsidRPr="002634BD">
        <w:rPr>
          <w:color w:val="FF0000"/>
        </w:rPr>
        <w:t>.</w:t>
      </w:r>
      <w:r w:rsidR="006D7468">
        <w:t xml:space="preserve"> Pri označení:</w:t>
      </w:r>
    </w:p>
    <w:tbl>
      <w:tblPr>
        <w:tblStyle w:val="Mkatabulky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567"/>
      </w:tblGrid>
      <w:tr w:rsidR="00354F25" w:rsidTr="008E4E7B">
        <w:trPr>
          <w:jc w:val="center"/>
        </w:trPr>
        <w:tc>
          <w:tcPr>
            <w:tcW w:w="567" w:type="dxa"/>
            <w:vAlign w:val="center"/>
          </w:tcPr>
          <w:p w:rsidR="00354F25" w:rsidRDefault="00354F25" w:rsidP="00B8556B">
            <w:pPr>
              <w:pStyle w:val="0MFIVzorec"/>
            </w:pPr>
          </w:p>
        </w:tc>
        <w:tc>
          <w:tcPr>
            <w:tcW w:w="6237" w:type="dxa"/>
            <w:vAlign w:val="center"/>
          </w:tcPr>
          <w:p w:rsidR="00A74CB2" w:rsidRDefault="00354F25" w:rsidP="00D2448D">
            <w:pPr>
              <w:pStyle w:val="0MFIVzorec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4π</m:t>
                    </m:r>
                    <m:r>
                      <w:rPr>
                        <w:rFonts w:ascii="Cambria Math" w:hAnsi="Cambria Math"/>
                      </w:rPr>
                      <m:t>ε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54F25" w:rsidRPr="003404AE" w:rsidRDefault="00354F25" w:rsidP="00B8556B">
            <w:pPr>
              <w:pStyle w:val="0MFIVzorec"/>
              <w:jc w:val="right"/>
            </w:pPr>
          </w:p>
        </w:tc>
      </w:tr>
    </w:tbl>
    <w:p w:rsidR="006D7468" w:rsidRDefault="008B01AE" w:rsidP="008B01AE">
      <w:pPr>
        <w:pStyle w:val="0MFIZkladntextzavzorcom"/>
      </w:pPr>
      <w:r>
        <w:t xml:space="preserve">kde </w:t>
      </w:r>
      <m:oMath>
        <m:r>
          <w:rPr>
            <w:rFonts w:ascii="Cambria Math" w:hAnsi="Cambria Math"/>
          </w:rPr>
          <m:t>ε</m:t>
        </m:r>
      </m:oMath>
      <w:r w:rsidR="002634BD">
        <w:t xml:space="preserve"> </w:t>
      </w:r>
      <w:r w:rsidR="006D7468">
        <w:t xml:space="preserve"> je elektrická permitivita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</w:t>
      </w:r>
      <w:r w:rsidR="002634BD" w:rsidRPr="002634BD">
        <w:rPr>
          <w:color w:val="FF0000"/>
        </w:rPr>
        <w:t>(fyzikálne veličiny v texte písať pomocou editoru rovníc)</w:t>
      </w:r>
      <w:r w:rsidR="006D7468">
        <w:t>sú elektrické náboje (rovnakého znamienka), máme úlohu o pohybe dvoch odpudzujúcich sa nábo</w:t>
      </w:r>
      <w:r>
        <w:t xml:space="preserve">jov. Zostáva posledná možnosť: </w:t>
      </w:r>
      <m:oMath>
        <m:r>
          <w:rPr>
            <w:rFonts w:ascii="Cambria Math" w:hAnsi="Cambria Math"/>
          </w:rPr>
          <m:t>α=0</m:t>
        </m:r>
      </m:oMath>
      <w:r w:rsidR="006D7468">
        <w:t>, vtedy je zrejme sila nulová a teda máme</w:t>
      </w:r>
      <w:r>
        <w:t xml:space="preserve"> </w:t>
      </w:r>
      <w:r w:rsidR="006D7468">
        <w:t xml:space="preserve">len rovnomerný priamočiary pohyb. </w:t>
      </w:r>
    </w:p>
    <w:p w:rsidR="006D7468" w:rsidRDefault="008E4E7B" w:rsidP="008B01AE">
      <w:pPr>
        <w:pStyle w:val="0MFIZkladntextzavzorcom"/>
      </w:pPr>
      <w:r>
        <w:t>...</w:t>
      </w:r>
    </w:p>
    <w:tbl>
      <w:tblPr>
        <w:tblStyle w:val="Mkatabulky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567"/>
      </w:tblGrid>
      <w:tr w:rsidR="00354F25" w:rsidTr="008E4E7B">
        <w:trPr>
          <w:jc w:val="center"/>
        </w:trPr>
        <w:tc>
          <w:tcPr>
            <w:tcW w:w="567" w:type="dxa"/>
            <w:vAlign w:val="center"/>
          </w:tcPr>
          <w:p w:rsidR="00354F25" w:rsidRDefault="00354F25" w:rsidP="00B8556B">
            <w:pPr>
              <w:pStyle w:val="0MFIVzorec"/>
            </w:pPr>
          </w:p>
        </w:tc>
        <w:tc>
          <w:tcPr>
            <w:tcW w:w="6237" w:type="dxa"/>
            <w:vAlign w:val="center"/>
          </w:tcPr>
          <w:p w:rsidR="00354F25" w:rsidRDefault="00130CBD" w:rsidP="00130CBD">
            <w:pPr>
              <w:pStyle w:val="0MFIVzorec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54F25" w:rsidRPr="003404AE" w:rsidRDefault="00354F25" w:rsidP="00B8556B">
            <w:pPr>
              <w:pStyle w:val="0MFIVzorec"/>
              <w:jc w:val="right"/>
            </w:pPr>
          </w:p>
        </w:tc>
      </w:tr>
    </w:tbl>
    <w:p w:rsidR="006D7468" w:rsidRDefault="002634BD" w:rsidP="008E4E7B">
      <w:pPr>
        <w:pStyle w:val="0MFIZkladntextzavzorcom"/>
      </w:pPr>
      <w:r w:rsidRPr="002634BD">
        <w:rPr>
          <w:color w:val="FF0000"/>
        </w:rPr>
        <w:t>(vektorové veličiny sa píšu tučne)</w:t>
      </w:r>
      <w:r>
        <w:t xml:space="preserve"> </w:t>
      </w:r>
      <w:r w:rsidR="006D7468">
        <w:t>je konštantný. Keďže vektor momentu hybnosti je kolmý na rovinu určenú centrom (Slnkom), polohou telesa a smerom určeným rýchlosťou (tzv. rovina pohybu v danom okamihu), tak to znamená, že trajektória uvažovaného telesa je rovinná. Bez ujmy na všeobecnosti predpokladajme, že p</w:t>
      </w:r>
      <w:r w:rsidR="006D7468">
        <w:t>o</w:t>
      </w:r>
      <w:r w:rsidR="006D7468">
        <w:t xml:space="preserve">hyb prebieha v rovine </w:t>
      </w:r>
      <m:oMath>
        <m:r>
          <w:rPr>
            <w:rFonts w:ascii="Cambria Math" w:hAnsi="Cambria Math"/>
          </w:rPr>
          <m:t>Oxy</m:t>
        </m:r>
      </m:oMath>
      <w:r w:rsidR="006D7468">
        <w:t xml:space="preserve"> - robíme len voľbu súradníc. V našej úlohe je výhodné pracovať aj v polárnych súradniciach v rovine pohybu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r,φ</m:t>
            </m:r>
          </m:e>
        </m:d>
      </m:oMath>
      <w:r w:rsidR="006D7468">
        <w:t>, ktoré súvisia so zv</w:t>
      </w:r>
      <w:r w:rsidR="006D7468">
        <w:t>o</w:t>
      </w:r>
      <w:r w:rsidR="006D7468">
        <w:t xml:space="preserve">lenými kartézskymi súradnicami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 w:rsidR="008B01AE">
        <w:t xml:space="preserve"> vzťahmi</w:t>
      </w:r>
      <w:r w:rsidR="008E4E7B">
        <w:t>...</w:t>
      </w:r>
    </w:p>
    <w:tbl>
      <w:tblPr>
        <w:tblStyle w:val="Mkatabulky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567"/>
      </w:tblGrid>
      <w:tr w:rsidR="00C17873" w:rsidTr="008E4E7B">
        <w:trPr>
          <w:jc w:val="center"/>
        </w:trPr>
        <w:tc>
          <w:tcPr>
            <w:tcW w:w="567" w:type="dxa"/>
            <w:vAlign w:val="center"/>
          </w:tcPr>
          <w:p w:rsidR="00C17873" w:rsidRDefault="00C17873" w:rsidP="00130CBD">
            <w:pPr>
              <w:pStyle w:val="0MFIVzorec"/>
            </w:pPr>
          </w:p>
        </w:tc>
        <w:tc>
          <w:tcPr>
            <w:tcW w:w="6237" w:type="dxa"/>
            <w:vAlign w:val="center"/>
          </w:tcPr>
          <w:p w:rsidR="00C17873" w:rsidRDefault="00852B2C" w:rsidP="00C17873">
            <w:pPr>
              <w:pStyle w:val="0MFIVzorec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=a+aϵ=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1-ϵ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17873" w:rsidRPr="003404AE" w:rsidRDefault="00C17873" w:rsidP="00130CBD">
            <w:pPr>
              <w:pStyle w:val="0MFIVzorec"/>
              <w:jc w:val="right"/>
            </w:pPr>
          </w:p>
        </w:tc>
      </w:tr>
    </w:tbl>
    <w:p w:rsidR="006D7468" w:rsidRDefault="003B3025" w:rsidP="00C17873">
      <w:pPr>
        <w:pStyle w:val="0MFI-Obrzoknacelrk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-1363980</wp:posOffset>
                </wp:positionH>
                <wp:positionV relativeFrom="paragraph">
                  <wp:posOffset>2125980</wp:posOffset>
                </wp:positionV>
                <wp:extent cx="1363980" cy="349885"/>
                <wp:effectExtent l="0" t="1905" r="0" b="635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6D" w:rsidRPr="00A40465" w:rsidRDefault="00465B6D" w:rsidP="00465B6D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Obrázok popis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left:0;text-align:left;margin-left:-107.4pt;margin-top:167.4pt;width:107.4pt;height: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lR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" filled="f" stroked="f">
                <v:textbox>
                  <w:txbxContent>
                    <w:p w:rsidR="00465B6D" w:rsidRPr="00A40465" w:rsidRDefault="00465B6D" w:rsidP="00465B6D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Obrázok popis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-1363980</wp:posOffset>
                </wp:positionH>
                <wp:positionV relativeFrom="paragraph">
                  <wp:posOffset>735330</wp:posOffset>
                </wp:positionV>
                <wp:extent cx="1363980" cy="349885"/>
                <wp:effectExtent l="0" t="1905" r="0" b="635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6D" w:rsidRPr="00A40465" w:rsidRDefault="00465B6D" w:rsidP="00465B6D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302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Obrázok na celú šír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left:0;text-align:left;margin-left:-107.4pt;margin-top:57.9pt;width:107.4pt;height: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Il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" filled="f" stroked="f">
                <v:textbox>
                  <w:txbxContent>
                    <w:p w:rsidR="00465B6D" w:rsidRPr="00A40465" w:rsidRDefault="00465B6D" w:rsidP="00465B6D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3B3025">
                        <w:rPr>
                          <w:b/>
                          <w:color w:val="FF0000"/>
                          <w:sz w:val="18"/>
                          <w:szCs w:val="18"/>
                        </w:rPr>
                        <w:t>Obrázok na celú šír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4679950" cy="2407920"/>
                <wp:effectExtent l="0" t="0" r="0" b="1905"/>
                <wp:docPr id="21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0" name="Picture 20" descr="Elip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870" y="0"/>
                            <a:ext cx="3203575" cy="1973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98015"/>
                            <a:ext cx="4679950" cy="3594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128" w:rsidRDefault="004A7128" w:rsidP="00087A62">
                              <w:pPr>
                                <w:pStyle w:val="0MFI-Obrzok-popis"/>
                                <w:jc w:val="center"/>
                              </w:pPr>
                              <w:r>
                                <w:t xml:space="preserve">Obr. 1: K odvodeniu parametrov elipsy.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oMath>
                              <w:r>
                                <w:t xml:space="preserve"> označuje ohnisko (Focus), ktoré je v počiatku súradníc a leží v ňom silové centrum, napr. pre sústavu Slnko - Zem tam leží Slnko.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oMath>
                              <w:r>
                                <w:t xml:space="preserve"> označuje stred elipsy.</w:t>
                              </w:r>
                              <w:r w:rsidR="00A4610B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05280" y="804545"/>
                            <a:ext cx="24193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128" w:rsidRDefault="004A7128" w:rsidP="00087A6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93595" y="499745"/>
                            <a:ext cx="24193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128" w:rsidRDefault="004A7128" w:rsidP="00087A6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84170" y="434975"/>
                            <a:ext cx="24193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128" w:rsidRPr="00087A62" w:rsidRDefault="004A7128" w:rsidP="00087A62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19605" y="1176020"/>
                            <a:ext cx="4883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128" w:rsidRDefault="00852B2C" w:rsidP="00087A62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max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95955" y="995045"/>
                            <a:ext cx="48831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128" w:rsidRDefault="00852B2C" w:rsidP="00087A62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min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46120" y="783590"/>
                            <a:ext cx="24193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128" w:rsidRPr="00087A62" w:rsidRDefault="004A7128" w:rsidP="00087A62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87905" y="793115"/>
                            <a:ext cx="24193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128" w:rsidRPr="00087A62" w:rsidRDefault="004A7128" w:rsidP="00087A62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55695" y="812165"/>
                            <a:ext cx="24193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128" w:rsidRDefault="004A7128" w:rsidP="00087A6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46120" y="42545"/>
                            <a:ext cx="24193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128" w:rsidRDefault="004A7128" w:rsidP="00087A6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45" editas="canvas" style="width:368.5pt;height:189.6pt;mso-position-horizontal-relative:char;mso-position-vertical-relative:line" coordsize="46799,24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X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k9N0DULf4j6nrkkaCyuLY&#10;RxsHGS2I+3/ATXW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X&#10;L6f4jvbn4gaj4fdIRaW1uJUYKd5JEZ5OcY+c9vSgDqKKKKACiiigAooooAKKKKACiiigAooooAKK&#10;KKACiiigAooooAKKKKACiiigAooooAKKKKACiiigAooooAKKKKACiiigAooooAKKKKACiiigAooo&#10;oAKKKKACiiigAooooAKKKKACiiigAooooAKKKKACiiigAooooAKKKKACiiigAooooAKKKKACiiig&#10;AooooAKKKKACiiigArwa+/5Kmf8AsLL/AOjBXvNeDX3/ACVM/wDYWX/0YKQ0e80UUUx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GRnGRn0orkNM0TUoPiZqmsSW5WwntRHHLvX5mxHxjOf4T2&#10;7UAdf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Zdv4hsLjxDc6DGZPtltGJXyvy4O3of+BCgDU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sS0&#10;8Mw2vi288RLcO0t1CIjEQNqgBBnP/AP1rb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l9P8R3tz8QdR8PukItLa3Eq&#10;MFO8kiM8nOP4z2rqKrpYWcd698lpAt1Iu15xGA7Djgt1I4H5CgCx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cXpVvfL&#10;8VNWuH3/AGRrRQmXyM4i7Z46GgDt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width:46799;height:24079;visibility:visible;mso-wrap-style:square">
                  <v:fill o:detectmouseclick="t"/>
                  <v:path o:connecttype="none"/>
                </v:shape>
                <v:shape id="Picture 20" o:spid="_x0000_s1047" type="#_x0000_t75" alt="Elipsa" style="position:absolute;left:7378;width:32036;height:19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Gxr7FAAAA2wAAAA8AAABkcnMvZG93bnJldi54bWxEj0FrwkAQhe+F/odlhF6KbupBSnSVIBVK&#10;DwWt4nXIjtlodjZmV43++s6h0NsM781738wWvW/UlbpYBzbwNspAEZfB1lwZ2P6shu+gYkK22AQm&#10;A3eKsJg/P80wt+HGa7puUqUkhGOOBlxKba51LB15jKPQEot2CJ3HJGtXadvhTcJ9o8dZNtEea5YG&#10;hy0tHZWnzcUbGB/Wl4nbvx6/zrvHfVkU9PGgb2NeBn0xBZWoT//mv+tPK/hCL7/IAHr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Rsa+xQAAANsAAAAPAAAAAAAAAAAAAAAA&#10;AJ8CAABkcnMvZG93bnJldi54bWxQSwUGAAAAAAQABAD3AAAAkQMAAAAA&#10;">
                  <v:imagedata r:id="rId10" o:title="Elipsa"/>
                </v:shape>
                <v:shape id="Text Box 6" o:spid="_x0000_s1048" type="#_x0000_t202" style="position:absolute;top:18980;width:46799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Qbb8A&#10;AADbAAAADwAAAGRycy9kb3ducmV2LnhtbERPTYvCMBC9L/gfwgjetqkislSjqFCorJdV8Tw2Y1ts&#10;JqGJWv/9RljY2zze5yxWvWnFgzrfWFYwTlIQxKXVDVcKTsf88wuED8gaW8uk4EUeVsvBxwIzbZ/8&#10;Q49DqEQMYZ+hgjoEl0npy5oM+sQ64shdbWcwRNhVUnf4jOGmlZM0nUmDDceGGh1taypvh7tRMHNn&#10;t7lPdr3+zvfYTnMri0uh1GjYr+cgAvXhX/znLnScP4b3L/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69BtvwAAANsAAAAPAAAAAAAAAAAAAAAAAJgCAABkcnMvZG93bnJl&#10;di54bWxQSwUGAAAAAAQABAD1AAAAhAMAAAAA&#10;" fillcolor="white [3212]" stroked="f">
                  <v:textbox style="mso-fit-shape-to-text:t">
                    <w:txbxContent>
                      <w:p w:rsidR="004A7128" w:rsidRDefault="004A7128" w:rsidP="00087A62">
                        <w:pPr>
                          <w:pStyle w:val="0MFI-Obrzok-popis"/>
                          <w:jc w:val="center"/>
                        </w:pPr>
                        <w:r>
                          <w:t xml:space="preserve">Obr. 1: K odvodeniu parametrov elipsy.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oMath>
                        <w:r>
                          <w:t xml:space="preserve"> označuje ohnisko (Focus), ktoré je v počiatku súradníc a leží v ňom silové centrum, napr. pre sústavu Slnko - Zem tam leží Slnko.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oMath>
                        <w:r>
                          <w:t xml:space="preserve"> označuje stred elipsy.</w:t>
                        </w:r>
                        <w:r w:rsidR="00A4610B">
                          <w:t xml:space="preserve"> </w:t>
                        </w:r>
                      </w:p>
                    </w:txbxContent>
                  </v:textbox>
                </v:shape>
                <v:shape id="Text Box 11" o:spid="_x0000_s1049" type="#_x0000_t202" style="position:absolute;left:16052;top:8045;width:2420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4A7128" w:rsidRDefault="004A7128" w:rsidP="00087A6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" o:spid="_x0000_s1050" type="#_x0000_t202" style="position:absolute;left:20935;top:4997;width:2420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4A7128" w:rsidRDefault="004A7128" w:rsidP="00087A6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3" o:spid="_x0000_s1051" type="#_x0000_t202" style="position:absolute;left:28841;top:4349;width:2420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4A7128" w:rsidRPr="00087A62" w:rsidRDefault="004A7128" w:rsidP="00087A62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4" o:spid="_x0000_s1052" type="#_x0000_t202" style="position:absolute;left:19196;top:11760;width:4883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65MEA&#10;AADbAAAADwAAAGRycy9kb3ducmV2LnhtbERPS2sCMRC+F/wPYQRvNatgW7ZGEUEQ9OLWS2/Tzeyj&#10;3UyWJO6u/npTELzNx/ec5XowjejI+dqygtk0AUGcW11zqeD8tXv9AOEDssbGMim4kof1avSyxFTb&#10;nk/UZaEUMYR9igqqENpUSp9XZNBPbUscucI6gyFCV0rtsI/hppHzJHmTBmuODRW2tK0o/8suRsGw&#10;yM7fxa5wztJxc/stD333/qPUZDxsPkEEGsJT/HDvdZy/gP9f4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uuTBAAAA2wAAAA8AAAAAAAAAAAAAAAAAmAIAAGRycy9kb3du&#10;cmV2LnhtbFBLBQYAAAAABAAEAPUAAACGAwAAAAA=&#10;" filled="f" stroked="f">
                  <v:textbox inset=".5mm,0,.5mm,0">
                    <w:txbxContent>
                      <w:p w:rsidR="004A7128" w:rsidRDefault="00852B2C" w:rsidP="00087A6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max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15" o:spid="_x0000_s1053" type="#_x0000_t202" style="position:absolute;left:31959;top:9950;width:488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4A7128" w:rsidRDefault="00852B2C" w:rsidP="00087A6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min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16" o:spid="_x0000_s1054" type="#_x0000_t202" style="position:absolute;left:32461;top:7835;width:2419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4A7128" w:rsidRPr="00087A62" w:rsidRDefault="004A7128" w:rsidP="00087A62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7" o:spid="_x0000_s1055" type="#_x0000_t202" style="position:absolute;left:22879;top:7931;width:2419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4A7128" w:rsidRPr="00087A62" w:rsidRDefault="004A7128" w:rsidP="00087A62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8" o:spid="_x0000_s1056" type="#_x0000_t202" style="position:absolute;left:36556;top:8121;width:2420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4A7128" w:rsidRDefault="004A7128" w:rsidP="00087A6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9" o:spid="_x0000_s1057" type="#_x0000_t202" style="position:absolute;left:32461;top:425;width:2419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4A7128" w:rsidRDefault="004A7128" w:rsidP="00087A6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7468" w:rsidRDefault="00A4610B" w:rsidP="00D63750">
      <w:pPr>
        <w:pStyle w:val="0MFIZkladntext"/>
      </w:pPr>
      <w:r>
        <w:lastRenderedPageBreak/>
        <w:t>.</w:t>
      </w:r>
      <w:r w:rsidR="008E0CED">
        <w:t>..</w:t>
      </w:r>
      <w:r w:rsidR="006D7468">
        <w:t xml:space="preserve">Z prechádzajúceho textu ľahko prídeme k zaujímavému záveru: ak poznám </w:t>
      </w:r>
      <w:r>
        <w:t>za</w:t>
      </w:r>
      <w:r w:rsidR="006D7468">
        <w:t xml:space="preserve">čiatočné podmienky (t.j. poznám </w:t>
      </w:r>
      <m:oMath>
        <m:r>
          <w:rPr>
            <w:rFonts w:ascii="Cambria Math" w:hAnsi="Cambria Math"/>
          </w:rPr>
          <m:t>E, L</m:t>
        </m:r>
      </m:oMath>
      <w:r w:rsidR="006D7468">
        <w:t xml:space="preserve"> a</w:t>
      </w:r>
      <w:r w:rsidR="00863062">
        <w:t> </w:t>
      </w:r>
      <m:oMath>
        <m:r>
          <w:rPr>
            <w:rFonts w:ascii="Cambria Math" w:hAnsi="Cambria Math"/>
          </w:rPr>
          <m:t>A</m:t>
        </m:r>
      </m:oMath>
      <w:r w:rsidR="00863062">
        <w:t xml:space="preserve"> – zase uvažujme netriviálne </w:t>
      </w:r>
      <m:oMath>
        <m:r>
          <w:rPr>
            <w:rFonts w:ascii="Cambria Math" w:hAnsi="Cambria Math"/>
          </w:rPr>
          <m:t>L≠0</m:t>
        </m:r>
      </m:oMath>
      <w:r w:rsidR="006D7468">
        <w:t xml:space="preserve">), tak potom: len s pomocou hodnoty </w:t>
      </w:r>
      <m:oMath>
        <m:r>
          <w:rPr>
            <w:rFonts w:ascii="Cambria Math" w:hAnsi="Cambria Math"/>
          </w:rPr>
          <m:t>E</m:t>
        </m:r>
      </m:oMath>
      <w:r w:rsidR="006D7468">
        <w:t xml:space="preserve"> viem</w:t>
      </w:r>
      <w:r>
        <w:t xml:space="preserve"> </w:t>
      </w:r>
      <w:r w:rsidR="006D7468">
        <w:t>zadeliť trajektóriu do skupín</w:t>
      </w:r>
      <w:r>
        <w:t xml:space="preserve"> </w:t>
      </w:r>
      <w:r w:rsidRPr="00A4610B">
        <w:rPr>
          <w:color w:val="FF0000"/>
        </w:rPr>
        <w:t>(</w:t>
      </w:r>
      <w:r w:rsidR="00A40465" w:rsidRPr="00A4610B">
        <w:rPr>
          <w:color w:val="FF0000"/>
        </w:rPr>
        <w:t xml:space="preserve">sú k dispozícii </w:t>
      </w:r>
      <w:r w:rsidR="00465B6D">
        <w:rPr>
          <w:color w:val="FF0000"/>
        </w:rPr>
        <w:t>štyri</w:t>
      </w:r>
      <w:r w:rsidR="00A40465" w:rsidRPr="00A4610B">
        <w:rPr>
          <w:color w:val="FF0000"/>
        </w:rPr>
        <w:t xml:space="preserve"> úrovne</w:t>
      </w:r>
      <w:r w:rsidR="00465B6D">
        <w:rPr>
          <w:color w:val="FF0000"/>
        </w:rPr>
        <w:t xml:space="preserve"> nečíslovaných odrážok</w:t>
      </w:r>
      <w:r w:rsidR="00A40465">
        <w:rPr>
          <w:color w:val="FF0000"/>
        </w:rPr>
        <w:t>: 0</w:t>
      </w:r>
      <w:r w:rsidR="00465B6D">
        <w:rPr>
          <w:color w:val="FF0000"/>
        </w:rPr>
        <w:t>,0,</w:t>
      </w:r>
      <w:r w:rsidR="00A40465">
        <w:rPr>
          <w:color w:val="FF0000"/>
        </w:rPr>
        <w:t>1,2</w:t>
      </w:r>
      <w:r w:rsidRPr="00A4610B">
        <w:rPr>
          <w:color w:val="FF0000"/>
        </w:rPr>
        <w:t>)</w:t>
      </w:r>
    </w:p>
    <w:p w:rsidR="00863062" w:rsidRPr="00D63750" w:rsidRDefault="003B3025" w:rsidP="00A40465">
      <w:pPr>
        <w:pStyle w:val="0MFI-polokysodrkami0plnbody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-1363980</wp:posOffset>
                </wp:positionH>
                <wp:positionV relativeFrom="paragraph">
                  <wp:posOffset>67310</wp:posOffset>
                </wp:positionV>
                <wp:extent cx="1363980" cy="501015"/>
                <wp:effectExtent l="0" t="635" r="0" b="3175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6D" w:rsidRPr="00A40465" w:rsidRDefault="00465B6D" w:rsidP="00465B6D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položky s odrážkami (0), plné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8" type="#_x0000_t202" style="position:absolute;left:0;text-align:left;margin-left:-107.4pt;margin-top:5.3pt;width:107.4pt;height:3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gX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" filled="f" stroked="f">
                <v:textbox>
                  <w:txbxContent>
                    <w:p w:rsidR="00465B6D" w:rsidRPr="00A40465" w:rsidRDefault="00465B6D" w:rsidP="00465B6D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položky s odrážkami (0), plné body</w:t>
                      </w:r>
                    </w:p>
                  </w:txbxContent>
                </v:textbox>
              </v:shape>
            </w:pict>
          </mc:Fallback>
        </mc:AlternateContent>
      </w:r>
      <w:r w:rsidR="00D63750" w:rsidRPr="00D63750">
        <w:t xml:space="preserve">elipsa (kružnica):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&lt;0</m:t>
        </m:r>
      </m:oMath>
    </w:p>
    <w:p w:rsidR="00863062" w:rsidRPr="00D63750" w:rsidRDefault="00D63750" w:rsidP="00A40465">
      <w:pPr>
        <w:pStyle w:val="0MFI-polokysodrkami0plnbody"/>
      </w:pPr>
      <w:r w:rsidRPr="00D63750">
        <w:t xml:space="preserve">parabola: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=0</m:t>
        </m:r>
      </m:oMath>
    </w:p>
    <w:p w:rsidR="00863062" w:rsidRPr="00D63750" w:rsidRDefault="00D63750" w:rsidP="00A40465">
      <w:pPr>
        <w:pStyle w:val="0MFI-polokysodrkami0plnbody"/>
      </w:pPr>
      <w:r w:rsidRPr="00D63750">
        <w:t xml:space="preserve">hyperbola: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&gt;0</m:t>
        </m:r>
      </m:oMath>
    </w:p>
    <w:p w:rsidR="006D7468" w:rsidRDefault="003B3025" w:rsidP="00863062">
      <w:pPr>
        <w:pStyle w:val="0MFINadpisrovn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-1363980</wp:posOffset>
                </wp:positionH>
                <wp:positionV relativeFrom="paragraph">
                  <wp:posOffset>225425</wp:posOffset>
                </wp:positionV>
                <wp:extent cx="1363980" cy="501015"/>
                <wp:effectExtent l="0" t="0" r="0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6D" w:rsidRPr="00A40465" w:rsidRDefault="00465B6D" w:rsidP="00465B6D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Nadpis úrovne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9" type="#_x0000_t202" style="position:absolute;left:0;text-align:left;margin-left:-107.4pt;margin-top:17.75pt;width:107.4pt;height:3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b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" filled="f" stroked="f">
                <v:textbox>
                  <w:txbxContent>
                    <w:p w:rsidR="00465B6D" w:rsidRPr="00A40465" w:rsidRDefault="00465B6D" w:rsidP="00465B6D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Nadpis úrovne 1</w:t>
                      </w:r>
                    </w:p>
                  </w:txbxContent>
                </v:textbox>
              </v:shape>
            </w:pict>
          </mc:Fallback>
        </mc:AlternateContent>
      </w:r>
      <w:r w:rsidR="00863062">
        <w:t>Diskusia</w:t>
      </w:r>
      <w:r w:rsidR="00A4610B">
        <w:t xml:space="preserve"> </w:t>
      </w:r>
      <w:r w:rsidR="004C125A" w:rsidRPr="004C125A">
        <w:rPr>
          <w:b w:val="0"/>
          <w:color w:val="FF0000"/>
        </w:rPr>
        <w:t>(sú k dispozícii štyri úrovne nadpisov)</w:t>
      </w:r>
    </w:p>
    <w:p w:rsidR="006D7468" w:rsidRDefault="00863062" w:rsidP="006D7468">
      <w:pPr>
        <w:pStyle w:val="0MFI-Zkladntext-1odstavec"/>
      </w:pPr>
      <w:r>
        <w:t>V</w:t>
      </w:r>
      <w:r w:rsidR="006D7468">
        <w:t xml:space="preserve"> predloženom texte sme prezentovali teoreticky známu, ale </w:t>
      </w:r>
      <w:r w:rsidR="0005363D">
        <w:t>stredoškolských uč</w:t>
      </w:r>
      <w:r w:rsidR="0005363D">
        <w:t>i</w:t>
      </w:r>
      <w:r w:rsidR="0005363D">
        <w:t xml:space="preserve">teľov zväčša </w:t>
      </w:r>
      <w:r w:rsidR="006D7468">
        <w:t>úplne „utajenú“ možnosť riešenia Keplerovej úlohy. Predložený po</w:t>
      </w:r>
      <w:r w:rsidR="006D7468">
        <w:t>s</w:t>
      </w:r>
      <w:r w:rsidR="006D7468">
        <w:t>tup by mohol byť prezentovaný gymnaziálnym študentom v rámci semináru z fyz</w:t>
      </w:r>
      <w:r w:rsidR="006D7468">
        <w:t>i</w:t>
      </w:r>
      <w:r w:rsidR="006D7468">
        <w:t xml:space="preserve">ky. </w:t>
      </w:r>
      <w:r w:rsidR="008E4E7B">
        <w:t>...</w:t>
      </w:r>
    </w:p>
    <w:p w:rsidR="006D7468" w:rsidRDefault="006D7468" w:rsidP="00863062">
      <w:pPr>
        <w:pStyle w:val="0MFINadpisrovne1"/>
      </w:pPr>
      <w:r w:rsidRPr="006D7468">
        <w:t>Úlohy a otázky</w:t>
      </w:r>
    </w:p>
    <w:p w:rsidR="006D7468" w:rsidRDefault="003B3025" w:rsidP="00FC7108">
      <w:pPr>
        <w:pStyle w:val="0MFI-polokyslovan01"/>
        <w:numPr>
          <w:ilvl w:val="0"/>
          <w:numId w:val="33"/>
        </w:num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-1370330</wp:posOffset>
                </wp:positionH>
                <wp:positionV relativeFrom="paragraph">
                  <wp:posOffset>11430</wp:posOffset>
                </wp:positionV>
                <wp:extent cx="1363980" cy="501015"/>
                <wp:effectExtent l="1270" t="1905" r="0" b="1905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6D" w:rsidRPr="00A40465" w:rsidRDefault="00465B6D" w:rsidP="00465B6D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položky s odrážkami (0), 1). 2).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0" type="#_x0000_t202" style="position:absolute;left:0;text-align:left;margin-left:-107.9pt;margin-top:.9pt;width:107.4pt;height:3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gAuw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" filled="f" stroked="f">
                <v:textbox>
                  <w:txbxContent>
                    <w:p w:rsidR="00465B6D" w:rsidRPr="00A40465" w:rsidRDefault="00465B6D" w:rsidP="00465B6D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položky s odrážkami (0), 1). 2). 3)</w:t>
                      </w:r>
                    </w:p>
                  </w:txbxContent>
                </v:textbox>
              </v:shape>
            </w:pict>
          </mc:Fallback>
        </mc:AlternateContent>
      </w:r>
      <w:r w:rsidR="006D7468">
        <w:t>Overte detailne, že platí vzťah (</w:t>
      </w:r>
      <w:r w:rsidR="00863062">
        <w:t>6</w:t>
      </w:r>
      <w:r w:rsidR="006D7468">
        <w:t xml:space="preserve">). </w:t>
      </w:r>
    </w:p>
    <w:p w:rsidR="006D7468" w:rsidRDefault="006D7468" w:rsidP="00A40465">
      <w:pPr>
        <w:pStyle w:val="0MFI-polokyslovan01"/>
      </w:pPr>
      <w:r>
        <w:t xml:space="preserve">Vráťte sa k prípadu </w:t>
      </w:r>
      <m:oMath>
        <m:r>
          <w:rPr>
            <w:rFonts w:ascii="Cambria Math" w:hAnsi="Cambria Math"/>
          </w:rPr>
          <m:t>L=0</m:t>
        </m:r>
      </m:oMath>
      <w:r>
        <w:t xml:space="preserve"> a uvažujte </w:t>
      </w:r>
      <m:oMath>
        <m:r>
          <w:rPr>
            <w:rFonts w:ascii="Cambria Math" w:hAnsi="Cambria Math"/>
          </w:rPr>
          <m:t>α</m:t>
        </m:r>
      </m:oMath>
      <w:r w:rsidR="00863062">
        <w:t xml:space="preserve"> </w:t>
      </w:r>
      <w:r>
        <w:t xml:space="preserve">kladné. Ak je na počiatku častica vo vzdialenosti </w:t>
      </w:r>
      <m:oMath>
        <m:r>
          <w:rPr>
            <w:rFonts w:ascii="Cambria Math" w:hAnsi="Cambria Math"/>
          </w:rPr>
          <m:t>R</m:t>
        </m:r>
      </m:oMath>
      <w:r>
        <w:t xml:space="preserve"> od zdroja, akú jej musíme udeliť minimálnu rýchlosť smerom od zdroja, aby naň nespadla? </w:t>
      </w:r>
    </w:p>
    <w:p w:rsidR="00A4610B" w:rsidRPr="00A4610B" w:rsidRDefault="00A4610B" w:rsidP="00A4610B">
      <w:pPr>
        <w:pStyle w:val="0MFI-Zkladntext-1odstavec"/>
        <w:rPr>
          <w:color w:val="FF0000"/>
        </w:rPr>
      </w:pPr>
      <w:r w:rsidRPr="00A4610B">
        <w:rPr>
          <w:color w:val="FF0000"/>
        </w:rPr>
        <w:t xml:space="preserve">(sú k dispozícii </w:t>
      </w:r>
      <w:r w:rsidR="00465B6D">
        <w:rPr>
          <w:color w:val="FF0000"/>
        </w:rPr>
        <w:t>tri</w:t>
      </w:r>
      <w:r w:rsidRPr="00A4610B">
        <w:rPr>
          <w:color w:val="FF0000"/>
        </w:rPr>
        <w:t xml:space="preserve"> úrovne</w:t>
      </w:r>
      <w:r w:rsidR="00A40465">
        <w:rPr>
          <w:color w:val="FF0000"/>
        </w:rPr>
        <w:t>: 0,1,2</w:t>
      </w:r>
      <w:r w:rsidRPr="00A4610B">
        <w:rPr>
          <w:color w:val="FF0000"/>
        </w:rPr>
        <w:t>)</w:t>
      </w:r>
    </w:p>
    <w:p w:rsidR="00283A39" w:rsidRDefault="00283A39" w:rsidP="00283A39">
      <w:pPr>
        <w:pStyle w:val="0MFINadpisrovne1"/>
      </w:pPr>
      <w:r>
        <w:t>Poďakovanie</w:t>
      </w:r>
    </w:p>
    <w:p w:rsidR="00283A39" w:rsidRDefault="00283A39" w:rsidP="00283A39">
      <w:pPr>
        <w:pStyle w:val="0MFI-Zkladntext-1odstavec"/>
      </w:pPr>
      <w:r>
        <w:t>Tento text vznikol s podporou projektu VEGA 1/3042/06.</w:t>
      </w:r>
    </w:p>
    <w:p w:rsidR="00561423" w:rsidRPr="00561423" w:rsidRDefault="003B3025" w:rsidP="00561423">
      <w:pPr>
        <w:pStyle w:val="0MFILiteratra-poloky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-1370330</wp:posOffset>
                </wp:positionH>
                <wp:positionV relativeFrom="paragraph">
                  <wp:posOffset>66675</wp:posOffset>
                </wp:positionV>
                <wp:extent cx="1363980" cy="368300"/>
                <wp:effectExtent l="1270" t="0" r="0" b="317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6D" w:rsidRPr="00A40465" w:rsidRDefault="00465B6D" w:rsidP="00465B6D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Literatúra – nadpis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1" type="#_x0000_t202" style="position:absolute;left:0;text-align:left;margin-left:-107.9pt;margin-top:5.25pt;width:107.4pt;height:2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IhuwIAAMIFAAAOAAAAZHJzL2Uyb0RvYy54bWysVMlu2zAQvRfoPxC8K1pMK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" filled="f" stroked="f">
                <v:textbox>
                  <w:txbxContent>
                    <w:p w:rsidR="00465B6D" w:rsidRPr="00A40465" w:rsidRDefault="00465B6D" w:rsidP="00465B6D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Literatúra – nadpis</w:t>
                      </w:r>
                    </w:p>
                  </w:txbxContent>
                </v:textbox>
              </v:shape>
            </w:pict>
          </mc:Fallback>
        </mc:AlternateContent>
      </w:r>
    </w:p>
    <w:p w:rsidR="00561423" w:rsidRDefault="00561423" w:rsidP="00561423">
      <w:pPr>
        <w:pStyle w:val="0MFILiteratranadpis"/>
        <w:rPr>
          <w:lang w:val="en-US"/>
        </w:rPr>
      </w:pPr>
      <w:r>
        <w:rPr>
          <w:lang w:val="en-US"/>
        </w:rPr>
        <w:t>Literatúra</w:t>
      </w:r>
    </w:p>
    <w:p w:rsidR="004A50B5" w:rsidRDefault="003B3025" w:rsidP="004A50B5">
      <w:pPr>
        <w:pStyle w:val="0MFILiteratra-poloky"/>
        <w:tabs>
          <w:tab w:val="left" w:pos="426"/>
        </w:tabs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-1370330</wp:posOffset>
                </wp:positionH>
                <wp:positionV relativeFrom="paragraph">
                  <wp:posOffset>54610</wp:posOffset>
                </wp:positionV>
                <wp:extent cx="1363980" cy="357505"/>
                <wp:effectExtent l="1270" t="0" r="0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5A" w:rsidRPr="00A40465" w:rsidRDefault="004C125A" w:rsidP="004C125A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Literatúra – položky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2" type="#_x0000_t202" style="position:absolute;left:0;text-align:left;margin-left:-107.9pt;margin-top:4.3pt;width:107.4pt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36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" filled="f" stroked="f">
                <v:textbox>
                  <w:txbxContent>
                    <w:p w:rsidR="004C125A" w:rsidRPr="00A40465" w:rsidRDefault="004C125A" w:rsidP="004C125A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Literatúra – položky</w:t>
                      </w:r>
                    </w:p>
                  </w:txbxContent>
                </v:textbox>
              </v:shape>
            </w:pict>
          </mc:Fallback>
        </mc:AlternateContent>
      </w:r>
      <w:r w:rsidR="004A50B5">
        <w:rPr>
          <w:lang w:val="en-US"/>
        </w:rPr>
        <w:t>[1]</w:t>
      </w:r>
      <w:r w:rsidR="004A50B5">
        <w:rPr>
          <w:lang w:val="en-US"/>
        </w:rPr>
        <w:tab/>
        <w:t xml:space="preserve">Albert Shadowitz, </w:t>
      </w:r>
      <w:r w:rsidR="004A50B5">
        <w:rPr>
          <w:i/>
          <w:lang w:val="en-US"/>
        </w:rPr>
        <w:t xml:space="preserve">Special relativity, </w:t>
      </w:r>
      <w:r w:rsidR="004A50B5">
        <w:rPr>
          <w:lang w:val="en-US"/>
        </w:rPr>
        <w:t xml:space="preserve">Dover Publications, Inc. Mineola, 1988, </w:t>
      </w:r>
      <w:r w:rsidR="004A50B5">
        <w:rPr>
          <w:lang w:val="en-US"/>
        </w:rPr>
        <w:tab/>
      </w:r>
      <w:r w:rsidR="004A50B5">
        <w:rPr>
          <w:lang w:val="en-US"/>
        </w:rPr>
        <w:br/>
        <w:t>ISBN: 978-0486657431</w:t>
      </w:r>
    </w:p>
    <w:p w:rsidR="004A50B5" w:rsidRDefault="004A50B5" w:rsidP="004A50B5">
      <w:pPr>
        <w:pStyle w:val="0MFILiteratra-poloky"/>
        <w:tabs>
          <w:tab w:val="left" w:pos="426"/>
        </w:tabs>
        <w:rPr>
          <w:lang w:val="en-US"/>
        </w:rPr>
      </w:pPr>
      <w:r>
        <w:rPr>
          <w:lang w:val="en-US"/>
        </w:rPr>
        <w:t xml:space="preserve">[2] </w:t>
      </w:r>
      <w:r>
        <w:rPr>
          <w:lang w:val="en-US"/>
        </w:rPr>
        <w:tab/>
        <w:t>Boris Lacsný. Špeciálna teória relativity pomocou Loedelovych diagramov 1. (The Special Theory of Relativity by using Loedl’s Diagrams 1.), OMFI, 35(1):32–36, 2006.</w:t>
      </w:r>
    </w:p>
    <w:p w:rsidR="006D7468" w:rsidRDefault="003B3025" w:rsidP="006D7468">
      <w:pPr>
        <w:pStyle w:val="0MFIAdresaautorov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403225</wp:posOffset>
                </wp:positionV>
                <wp:extent cx="1999615" cy="332740"/>
                <wp:effectExtent l="6350" t="3175" r="3810" b="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332740"/>
                          <a:chOff x="8653" y="8753"/>
                          <a:chExt cx="3149" cy="524"/>
                        </a:xfrm>
                      </wpg:grpSpPr>
                      <wps:wsp>
                        <wps:cNvPr id="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654" y="8753"/>
                            <a:ext cx="214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25A" w:rsidRPr="00A40465" w:rsidRDefault="004C125A" w:rsidP="004C125A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4046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Štýl </w:t>
                              </w:r>
                              <w:r w:rsidRPr="005255D1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0MFI –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hyperte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tový odkaz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8653" y="8928"/>
                            <a:ext cx="10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63" style="position:absolute;left:0;text-align:left;margin-left:319.25pt;margin-top:31.75pt;width:157.45pt;height:26.2pt;z-index:251687936;mso-position-horizontal-relative:text;mso-position-vertical-relative:text" coordorigin="8653,8753" coordsize="314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">
                <v:shape id="Text Box 49" o:spid="_x0000_s1064" type="#_x0000_t202" style="position:absolute;left:9654;top:8753;width:2148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C125A" w:rsidRPr="00A40465" w:rsidRDefault="004C125A" w:rsidP="004C125A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A40465">
                          <w:rPr>
                            <w:color w:val="FF0000"/>
                            <w:sz w:val="18"/>
                            <w:szCs w:val="18"/>
                          </w:rPr>
                          <w:t xml:space="preserve">Štýl </w:t>
                        </w:r>
                        <w:r w:rsidRPr="005255D1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0MFI –</w:t>
                        </w: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hyperte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tový odkaz</w:t>
                        </w:r>
                      </w:p>
                    </w:txbxContent>
                  </v:textbox>
                </v:shape>
                <v:shape id="AutoShape 50" o:spid="_x0000_s1065" type="#_x0000_t32" style="position:absolute;left:8653;top:8928;width:1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cxgMAAAADaAAAADwAAAGRycy9kb3ducmV2LnhtbESPS4vCMBSF98L8h3AFN6Kpg5ShGkWE&#10;ARfDgK9ZX5prU2xuSpJq/fdmQHB5+M6Ds1z3thE38qF2rGA2zUAQl07XXCk4Hb8nXyBCRNbYOCYF&#10;DwqwXn0Mllhod+c93Q6xEqmEQ4EKTIxtIWUoDVkMU9cSJ3Zx3mJM0ldSe7ynctvIzyzLpcWa04LB&#10;lraGyuuhswp8vr34P7PHvHuMz93Pr5abnVZqNOw3CxCR+vg2v9KJwxz+r6Qb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HMYDAAAAA2gAAAA8AAAAAAAAAAAAAAAAA&#10;oQIAAGRycy9kb3ducmV2LnhtbFBLBQYAAAAABAAEAPkAAACOAwAAAAA=&#10;" strokecolor="red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-1370330</wp:posOffset>
                </wp:positionH>
                <wp:positionV relativeFrom="paragraph">
                  <wp:posOffset>125730</wp:posOffset>
                </wp:positionV>
                <wp:extent cx="1363980" cy="332740"/>
                <wp:effectExtent l="1270" t="1905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5A" w:rsidRPr="00A40465" w:rsidRDefault="004C125A" w:rsidP="004C125A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Adresa autorov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left:0;text-align:left;margin-left:-107.9pt;margin-top:9.9pt;width:107.4pt;height: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by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" filled="f" stroked="f">
                <v:textbox>
                  <w:txbxContent>
                    <w:p w:rsidR="004C125A" w:rsidRPr="00A40465" w:rsidRDefault="004C125A" w:rsidP="004C125A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Adresa autorov</w:t>
                      </w:r>
                    </w:p>
                  </w:txbxContent>
                </v:textbox>
              </v:shape>
            </w:pict>
          </mc:Fallback>
        </mc:AlternateContent>
      </w:r>
      <w:r w:rsidR="006D7468" w:rsidRPr="006D7468">
        <w:rPr>
          <w:b/>
        </w:rPr>
        <w:t xml:space="preserve">Adresa autora: </w:t>
      </w:r>
      <w:r w:rsidR="006D7468">
        <w:tab/>
        <w:t>Michal Demetrian, Katedra matematickej analýzy a numerickej matematiky, Fakulta matematiky, fyziky a informatiky Univerzity Komenského, Mlynská dol</w:t>
      </w:r>
      <w:r w:rsidR="006D7468">
        <w:t>i</w:t>
      </w:r>
      <w:r w:rsidR="006D7468">
        <w:t xml:space="preserve">na, 842 48 Bratislava IV, e-mail: </w:t>
      </w:r>
      <w:r w:rsidR="00245C3A" w:rsidRPr="002C20F1">
        <w:rPr>
          <w:rStyle w:val="0MFIHypertextovodkaz"/>
          <w:sz w:val="18"/>
          <w:szCs w:val="18"/>
        </w:rPr>
        <w:t>demetrian@fmph.uniba.sk</w:t>
      </w:r>
      <w:r w:rsidR="006D7468">
        <w:t xml:space="preserve">. </w:t>
      </w:r>
    </w:p>
    <w:p w:rsidR="002C20F1" w:rsidRPr="006D7468" w:rsidRDefault="002C20F1" w:rsidP="006D7468">
      <w:pPr>
        <w:pStyle w:val="0MFIAdresaautorov"/>
      </w:pPr>
    </w:p>
    <w:sectPr w:rsidR="002C20F1" w:rsidRPr="006D7468" w:rsidSect="0021076A">
      <w:headerReference w:type="even" r:id="rId11"/>
      <w:headerReference w:type="default" r:id="rId12"/>
      <w:headerReference w:type="first" r:id="rId13"/>
      <w:pgSz w:w="11906" w:h="16838" w:code="9"/>
      <w:pgMar w:top="2665" w:right="2268" w:bottom="3742" w:left="2268" w:header="198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2C" w:rsidRDefault="00852B2C">
      <w:r>
        <w:separator/>
      </w:r>
    </w:p>
  </w:endnote>
  <w:endnote w:type="continuationSeparator" w:id="0">
    <w:p w:rsidR="00852B2C" w:rsidRDefault="0085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2C" w:rsidRDefault="00852B2C">
      <w:r>
        <w:separator/>
      </w:r>
    </w:p>
  </w:footnote>
  <w:footnote w:type="continuationSeparator" w:id="0">
    <w:p w:rsidR="00852B2C" w:rsidRDefault="00852B2C">
      <w:r>
        <w:continuationSeparator/>
      </w:r>
    </w:p>
  </w:footnote>
  <w:footnote w:id="1">
    <w:p w:rsidR="004A7128" w:rsidRDefault="004A7128" w:rsidP="00286228">
      <w:pPr>
        <w:pStyle w:val="0MFIZkladntextzavzorcom"/>
      </w:pPr>
      <w:r>
        <w:rPr>
          <w:rStyle w:val="Znakapoznpodarou"/>
        </w:rPr>
        <w:footnoteRef/>
      </w:r>
      <w:r>
        <w:t xml:space="preserve"> </w:t>
      </w:r>
      <m:oMath>
        <m:r>
          <w:rPr>
            <w:rFonts w:ascii="Cambria Math" w:hAnsi="Cambria Math"/>
            <w:sz w:val="20"/>
          </w:rPr>
          <m:t xml:space="preserve">κ≈ 6.67×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10</m:t>
            </m:r>
          </m:e>
          <m:sup>
            <m:r>
              <w:rPr>
                <w:rFonts w:ascii="Cambria Math" w:hAnsi="Cambria Math"/>
                <w:sz w:val="20"/>
              </w:rPr>
              <m:t>-11</m:t>
            </m:r>
          </m:sup>
        </m:sSup>
        <m:r>
          <m:rPr>
            <m:sty m:val="p"/>
          </m:rPr>
          <w:rPr>
            <w:rFonts w:ascii="Cambria Math" w:hAnsi="Cambria Math"/>
            <w:sz w:val="20"/>
          </w:rPr>
          <m:t>N</m:t>
        </m:r>
        <m:r>
          <w:rPr>
            <w:rFonts w:ascii="Cambria Math" w:hAnsi="Cambria Math"/>
            <w:sz w:val="20"/>
          </w:rPr>
          <m:t>∙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m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</w:rPr>
          <m:t>k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g</m:t>
            </m:r>
          </m:e>
          <m:sup>
            <m:r>
              <w:rPr>
                <w:rFonts w:ascii="Cambria Math" w:hAnsi="Cambria Math"/>
                <w:sz w:val="20"/>
              </w:rPr>
              <m:t>-2</m:t>
            </m:r>
          </m:sup>
        </m:sSup>
        <m:r>
          <w:rPr>
            <w:rFonts w:ascii="Cambria Math" w:hAnsi="Cambria Math"/>
            <w:sz w:val="20"/>
          </w:rPr>
          <m:t xml:space="preserve"> </m:t>
        </m:r>
      </m:oMath>
      <w:r w:rsidRPr="00126BB0">
        <w:rPr>
          <w:sz w:val="20"/>
        </w:rPr>
        <w:t xml:space="preserve"> a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S</m:t>
            </m:r>
          </m:sub>
        </m:sSub>
      </m:oMath>
      <w:r w:rsidRPr="00126BB0">
        <w:rPr>
          <w:sz w:val="20"/>
        </w:rPr>
        <w:t xml:space="preserve"> je hmotnosť Slnka (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S</m:t>
            </m:r>
          </m:sub>
        </m:sSub>
        <m:r>
          <w:rPr>
            <w:rFonts w:ascii="Cambria Math" w:hAnsi="Cambria Math"/>
            <w:sz w:val="20"/>
          </w:rPr>
          <m:t xml:space="preserve">≈ 2×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10</m:t>
            </m:r>
          </m:e>
          <m:sup>
            <m:r>
              <w:rPr>
                <w:rFonts w:ascii="Cambria Math" w:hAnsi="Cambria Math"/>
                <w:sz w:val="20"/>
              </w:rPr>
              <m:t>30</m:t>
            </m:r>
          </m:sup>
        </m:sSup>
        <m:r>
          <m:rPr>
            <m:sty m:val="p"/>
          </m:rPr>
          <w:rPr>
            <w:rFonts w:ascii="Cambria Math" w:hAnsi="Cambria Math"/>
            <w:sz w:val="20"/>
          </w:rPr>
          <m:t>kg</m:t>
        </m:r>
      </m:oMath>
      <w:r w:rsidRPr="00126BB0">
        <w:rPr>
          <w:sz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28" w:rsidRDefault="004A7128">
    <w:pPr>
      <w:pStyle w:val="OMFI-redakcia-zhlavie"/>
    </w:pPr>
    <w:r>
      <w:fldChar w:fldCharType="begin"/>
    </w:r>
    <w:r>
      <w:instrText xml:space="preserve"> PAGE </w:instrText>
    </w:r>
    <w:r>
      <w:fldChar w:fldCharType="separate"/>
    </w:r>
    <w:r w:rsidR="003B302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28" w:rsidRDefault="004A7128">
    <w:pPr>
      <w:pStyle w:val="OMFI-redakcia-zhlavie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B3025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28" w:rsidRDefault="004A7128">
    <w:pPr>
      <w:pStyle w:val="OMFI-redakcia-zhlavie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94"/>
    <w:multiLevelType w:val="hybridMultilevel"/>
    <w:tmpl w:val="BDCCCCEC"/>
    <w:lvl w:ilvl="0" w:tplc="041B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7381D7E"/>
    <w:multiLevelType w:val="hybridMultilevel"/>
    <w:tmpl w:val="5E3462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C5A20"/>
    <w:multiLevelType w:val="hybridMultilevel"/>
    <w:tmpl w:val="6C7669C2"/>
    <w:lvl w:ilvl="0" w:tplc="0092310C">
      <w:start w:val="1"/>
      <w:numFmt w:val="lowerRoman"/>
      <w:lvlText w:val="%1."/>
      <w:lvlJc w:val="left"/>
      <w:pPr>
        <w:tabs>
          <w:tab w:val="num" w:pos="1648"/>
        </w:tabs>
        <w:ind w:left="12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C4A6E18"/>
    <w:multiLevelType w:val="hybridMultilevel"/>
    <w:tmpl w:val="B3322628"/>
    <w:lvl w:ilvl="0" w:tplc="0092310C">
      <w:start w:val="1"/>
      <w:numFmt w:val="lowerRoman"/>
      <w:lvlText w:val="%1."/>
      <w:lvlJc w:val="left"/>
      <w:pPr>
        <w:tabs>
          <w:tab w:val="num" w:pos="1648"/>
        </w:tabs>
        <w:ind w:left="12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E5848F8"/>
    <w:multiLevelType w:val="hybridMultilevel"/>
    <w:tmpl w:val="321CC53A"/>
    <w:lvl w:ilvl="0" w:tplc="D7461DB4">
      <w:start w:val="1"/>
      <w:numFmt w:val="bullet"/>
      <w:pStyle w:val="0MFI-polokysodrkami0tvorc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633C8"/>
    <w:multiLevelType w:val="hybridMultilevel"/>
    <w:tmpl w:val="6AD6FB40"/>
    <w:lvl w:ilvl="0" w:tplc="ADF638DC">
      <w:start w:val="1"/>
      <w:numFmt w:val="lowerLetter"/>
      <w:lvlText w:val="%1)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8F4552D"/>
    <w:multiLevelType w:val="hybridMultilevel"/>
    <w:tmpl w:val="C3B6BB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6A2CC7"/>
    <w:multiLevelType w:val="hybridMultilevel"/>
    <w:tmpl w:val="291ECD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741F1"/>
    <w:multiLevelType w:val="hybridMultilevel"/>
    <w:tmpl w:val="451492D4"/>
    <w:lvl w:ilvl="0" w:tplc="33EC4952">
      <w:start w:val="1"/>
      <w:numFmt w:val="bullet"/>
      <w:pStyle w:val="0MFIpolokysodrkami1pomlk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E21CFDF6">
      <w:start w:val="1"/>
      <w:numFmt w:val="bullet"/>
      <w:pStyle w:val="0MFIpolokysodrkami2przdnebody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E1B0CD8"/>
    <w:multiLevelType w:val="hybridMultilevel"/>
    <w:tmpl w:val="9EFE0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82797"/>
    <w:multiLevelType w:val="hybridMultilevel"/>
    <w:tmpl w:val="392E1B62"/>
    <w:lvl w:ilvl="0" w:tplc="F49A726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0487E51"/>
    <w:multiLevelType w:val="hybridMultilevel"/>
    <w:tmpl w:val="20664D74"/>
    <w:lvl w:ilvl="0" w:tplc="BE6A8FA4">
      <w:start w:val="1"/>
      <w:numFmt w:val="lowerRoman"/>
      <w:pStyle w:val="0MFI-polokyslovan1i"/>
      <w:lvlText w:val="%1)"/>
      <w:lvlJc w:val="left"/>
      <w:pPr>
        <w:tabs>
          <w:tab w:val="num" w:pos="1288"/>
        </w:tabs>
        <w:ind w:left="852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>
    <w:nsid w:val="3A737DE4"/>
    <w:multiLevelType w:val="hybridMultilevel"/>
    <w:tmpl w:val="CD9ED1D8"/>
    <w:lvl w:ilvl="0" w:tplc="041B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3DB22344"/>
    <w:multiLevelType w:val="hybridMultilevel"/>
    <w:tmpl w:val="C5D4E9C4"/>
    <w:lvl w:ilvl="0" w:tplc="B00C3264">
      <w:start w:val="1"/>
      <w:numFmt w:val="lowerLetter"/>
      <w:pStyle w:val="0MFI-polokya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810B8"/>
    <w:multiLevelType w:val="hybridMultilevel"/>
    <w:tmpl w:val="65E6C42E"/>
    <w:lvl w:ilvl="0" w:tplc="9A7C2E68">
      <w:start w:val="1"/>
      <w:numFmt w:val="lowerLetter"/>
      <w:pStyle w:val="0MFI-polokyslovan2a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D2CC8"/>
    <w:multiLevelType w:val="hybridMultilevel"/>
    <w:tmpl w:val="0E8EA920"/>
    <w:lvl w:ilvl="0" w:tplc="156AEA96">
      <w:start w:val="1"/>
      <w:numFmt w:val="bullet"/>
      <w:pStyle w:val="0MFI-polokysodrkami0pln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61707"/>
    <w:multiLevelType w:val="hybridMultilevel"/>
    <w:tmpl w:val="C1F0BC0A"/>
    <w:lvl w:ilvl="0" w:tplc="ADF638DC">
      <w:start w:val="1"/>
      <w:numFmt w:val="lowerLetter"/>
      <w:lvlText w:val="%1)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B2D17FB"/>
    <w:multiLevelType w:val="hybridMultilevel"/>
    <w:tmpl w:val="6106B514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56F2D"/>
    <w:multiLevelType w:val="hybridMultilevel"/>
    <w:tmpl w:val="9DE6FCD0"/>
    <w:lvl w:ilvl="0" w:tplc="4C163A46">
      <w:start w:val="1"/>
      <w:numFmt w:val="decimal"/>
      <w:pStyle w:val="0MFI-polokyslovan0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133E"/>
    <w:multiLevelType w:val="hybridMultilevel"/>
    <w:tmpl w:val="C0CCC758"/>
    <w:lvl w:ilvl="0" w:tplc="0092310C">
      <w:start w:val="1"/>
      <w:numFmt w:val="lowerRoman"/>
      <w:lvlText w:val="%1."/>
      <w:lvlJc w:val="left"/>
      <w:pPr>
        <w:tabs>
          <w:tab w:val="num" w:pos="1364"/>
        </w:tabs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19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11"/>
  </w:num>
  <w:num w:numId="12">
    <w:abstractNumId w:val="11"/>
  </w:num>
  <w:num w:numId="13">
    <w:abstractNumId w:val="18"/>
  </w:num>
  <w:num w:numId="14">
    <w:abstractNumId w:val="18"/>
  </w:num>
  <w:num w:numId="15">
    <w:abstractNumId w:val="9"/>
  </w:num>
  <w:num w:numId="16">
    <w:abstractNumId w:val="1"/>
  </w:num>
  <w:num w:numId="17">
    <w:abstractNumId w:val="6"/>
  </w:num>
  <w:num w:numId="18">
    <w:abstractNumId w:val="7"/>
  </w:num>
  <w:num w:numId="19">
    <w:abstractNumId w:val="8"/>
  </w:num>
  <w:num w:numId="20">
    <w:abstractNumId w:val="8"/>
  </w:num>
  <w:num w:numId="21">
    <w:abstractNumId w:val="13"/>
  </w:num>
  <w:num w:numId="22">
    <w:abstractNumId w:val="18"/>
  </w:num>
  <w:num w:numId="23">
    <w:abstractNumId w:val="11"/>
  </w:num>
  <w:num w:numId="24">
    <w:abstractNumId w:val="4"/>
  </w:num>
  <w:num w:numId="25">
    <w:abstractNumId w:val="8"/>
  </w:num>
  <w:num w:numId="26">
    <w:abstractNumId w:val="8"/>
  </w:num>
  <w:num w:numId="27">
    <w:abstractNumId w:val="13"/>
  </w:num>
  <w:num w:numId="28">
    <w:abstractNumId w:val="18"/>
  </w:num>
  <w:num w:numId="29">
    <w:abstractNumId w:val="11"/>
  </w:num>
  <w:num w:numId="30">
    <w:abstractNumId w:val="15"/>
  </w:num>
  <w:num w:numId="31">
    <w:abstractNumId w:val="17"/>
  </w:num>
  <w:num w:numId="32">
    <w:abstractNumId w:val="14"/>
  </w:num>
  <w:num w:numId="33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defaultTabStop w:val="708"/>
  <w:autoHyphenation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8"/>
    <w:rsid w:val="000439B3"/>
    <w:rsid w:val="0005363D"/>
    <w:rsid w:val="00087A62"/>
    <w:rsid w:val="000C5321"/>
    <w:rsid w:val="000D775B"/>
    <w:rsid w:val="00126BB0"/>
    <w:rsid w:val="00130CBD"/>
    <w:rsid w:val="00170430"/>
    <w:rsid w:val="00175ED3"/>
    <w:rsid w:val="00181233"/>
    <w:rsid w:val="001C5443"/>
    <w:rsid w:val="0021076A"/>
    <w:rsid w:val="002250F9"/>
    <w:rsid w:val="00245C3A"/>
    <w:rsid w:val="002634BD"/>
    <w:rsid w:val="00283A39"/>
    <w:rsid w:val="00286228"/>
    <w:rsid w:val="002B0556"/>
    <w:rsid w:val="002B1F13"/>
    <w:rsid w:val="002B51F1"/>
    <w:rsid w:val="002C20F1"/>
    <w:rsid w:val="002C598E"/>
    <w:rsid w:val="00354F25"/>
    <w:rsid w:val="00355496"/>
    <w:rsid w:val="00375198"/>
    <w:rsid w:val="003B3025"/>
    <w:rsid w:val="003F7ED6"/>
    <w:rsid w:val="00442321"/>
    <w:rsid w:val="00465B6D"/>
    <w:rsid w:val="004677E9"/>
    <w:rsid w:val="00477DCB"/>
    <w:rsid w:val="004A0C6F"/>
    <w:rsid w:val="004A50B5"/>
    <w:rsid w:val="004A7128"/>
    <w:rsid w:val="004C125A"/>
    <w:rsid w:val="004F6CE0"/>
    <w:rsid w:val="005255D1"/>
    <w:rsid w:val="00561423"/>
    <w:rsid w:val="005A7D39"/>
    <w:rsid w:val="0061509E"/>
    <w:rsid w:val="00634741"/>
    <w:rsid w:val="00651A26"/>
    <w:rsid w:val="006D7468"/>
    <w:rsid w:val="006E5663"/>
    <w:rsid w:val="007025A8"/>
    <w:rsid w:val="0072278F"/>
    <w:rsid w:val="00757649"/>
    <w:rsid w:val="0079735C"/>
    <w:rsid w:val="00852B2C"/>
    <w:rsid w:val="00857999"/>
    <w:rsid w:val="00863062"/>
    <w:rsid w:val="008B01AE"/>
    <w:rsid w:val="008B1C50"/>
    <w:rsid w:val="008C17FF"/>
    <w:rsid w:val="008E0CED"/>
    <w:rsid w:val="008E4E7B"/>
    <w:rsid w:val="008F7045"/>
    <w:rsid w:val="009412E6"/>
    <w:rsid w:val="00941DC6"/>
    <w:rsid w:val="00942B27"/>
    <w:rsid w:val="00965B54"/>
    <w:rsid w:val="009862B7"/>
    <w:rsid w:val="00994592"/>
    <w:rsid w:val="00A10A8C"/>
    <w:rsid w:val="00A40465"/>
    <w:rsid w:val="00A4610B"/>
    <w:rsid w:val="00A74CB2"/>
    <w:rsid w:val="00AB0B86"/>
    <w:rsid w:val="00B2214C"/>
    <w:rsid w:val="00B67F32"/>
    <w:rsid w:val="00B7391A"/>
    <w:rsid w:val="00B8556B"/>
    <w:rsid w:val="00BB6A4A"/>
    <w:rsid w:val="00C17873"/>
    <w:rsid w:val="00C37940"/>
    <w:rsid w:val="00CB073E"/>
    <w:rsid w:val="00CC7ADD"/>
    <w:rsid w:val="00CE00B6"/>
    <w:rsid w:val="00CE152A"/>
    <w:rsid w:val="00D16D80"/>
    <w:rsid w:val="00D2448D"/>
    <w:rsid w:val="00D63750"/>
    <w:rsid w:val="00E77D2A"/>
    <w:rsid w:val="00F04FB3"/>
    <w:rsid w:val="00F05FD7"/>
    <w:rsid w:val="00F10E3D"/>
    <w:rsid w:val="00FB14D1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76A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Nadpis1">
    <w:name w:val="heading 1"/>
    <w:basedOn w:val="Normln"/>
    <w:next w:val="Normln"/>
    <w:qFormat/>
    <w:rsid w:val="0021076A"/>
    <w:pPr>
      <w:keepNext/>
      <w:spacing w:after="916"/>
      <w:ind w:left="284" w:right="284"/>
      <w:outlineLvl w:val="0"/>
    </w:pPr>
    <w:rPr>
      <w:b/>
      <w:noProof/>
      <w:kern w:val="28"/>
      <w:sz w:val="34"/>
    </w:rPr>
  </w:style>
  <w:style w:type="paragraph" w:styleId="Nadpis2">
    <w:name w:val="heading 2"/>
    <w:basedOn w:val="Normln"/>
    <w:next w:val="Normln"/>
    <w:qFormat/>
    <w:rsid w:val="0021076A"/>
    <w:pPr>
      <w:keepNext/>
      <w:spacing w:before="567" w:after="113"/>
      <w:ind w:firstLine="284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rsid w:val="0021076A"/>
    <w:pPr>
      <w:keepNext/>
      <w:spacing w:before="113" w:after="113"/>
      <w:ind w:left="284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1076A"/>
    <w:pPr>
      <w:keepNext/>
      <w:spacing w:before="113" w:line="260" w:lineRule="exact"/>
      <w:ind w:firstLine="284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21076A"/>
    <w:pPr>
      <w:keepNext/>
      <w:overflowPunct/>
      <w:autoSpaceDE/>
      <w:autoSpaceDN/>
      <w:adjustRightInd/>
      <w:spacing w:line="260" w:lineRule="exact"/>
      <w:ind w:firstLine="284"/>
      <w:textAlignment w:val="auto"/>
      <w:outlineLvl w:val="4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1076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2107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1076A"/>
  </w:style>
  <w:style w:type="paragraph" w:customStyle="1" w:styleId="OMFI-redakcia-zhlavie">
    <w:name w:val="OMFI - redakcia - záhlavie"/>
    <w:basedOn w:val="Zhlav"/>
    <w:rsid w:val="0021076A"/>
    <w:pPr>
      <w:tabs>
        <w:tab w:val="clear" w:pos="4536"/>
        <w:tab w:val="clear" w:pos="9072"/>
        <w:tab w:val="left" w:pos="0"/>
        <w:tab w:val="center" w:pos="3686"/>
        <w:tab w:val="right" w:pos="7371"/>
      </w:tabs>
    </w:pPr>
    <w:rPr>
      <w:i/>
    </w:rPr>
  </w:style>
  <w:style w:type="paragraph" w:customStyle="1" w:styleId="OMFI-redakcia-pta">
    <w:name w:val="OMFI - redakcia - päta"/>
    <w:basedOn w:val="Zpat"/>
    <w:rsid w:val="0021076A"/>
    <w:pPr>
      <w:tabs>
        <w:tab w:val="clear" w:pos="4536"/>
        <w:tab w:val="clear" w:pos="9072"/>
        <w:tab w:val="left" w:pos="0"/>
        <w:tab w:val="center" w:pos="3686"/>
        <w:tab w:val="right" w:pos="7371"/>
      </w:tabs>
    </w:pPr>
    <w:rPr>
      <w:i/>
    </w:rPr>
  </w:style>
  <w:style w:type="paragraph" w:customStyle="1" w:styleId="0MFI-Zkladntext-1odstavec">
    <w:name w:val="0MFI - Základný text - 1.odstavec"/>
    <w:basedOn w:val="0MFIZkladntext"/>
    <w:next w:val="0MFIZkladntext"/>
    <w:rsid w:val="00170430"/>
    <w:pPr>
      <w:ind w:firstLine="0"/>
    </w:pPr>
    <w:rPr>
      <w:iCs/>
    </w:rPr>
  </w:style>
  <w:style w:type="paragraph" w:customStyle="1" w:styleId="0MFIZkladntext">
    <w:name w:val="0MFI – Základný text"/>
    <w:basedOn w:val="Normln"/>
    <w:rsid w:val="00170430"/>
    <w:pPr>
      <w:tabs>
        <w:tab w:val="right" w:pos="7370"/>
      </w:tabs>
      <w:overflowPunct/>
      <w:autoSpaceDE/>
      <w:autoSpaceDN/>
      <w:adjustRightInd/>
      <w:spacing w:line="260" w:lineRule="exact"/>
      <w:ind w:firstLine="284"/>
      <w:jc w:val="both"/>
      <w:textAlignment w:val="auto"/>
    </w:pPr>
    <w:rPr>
      <w:szCs w:val="24"/>
    </w:rPr>
  </w:style>
  <w:style w:type="paragraph" w:customStyle="1" w:styleId="OMFIredakciaissue">
    <w:name w:val="OMFI – redakcia – issue"/>
    <w:basedOn w:val="0MFIZkladntext"/>
    <w:next w:val="0MFINadpislnku"/>
    <w:rsid w:val="0021076A"/>
    <w:pPr>
      <w:spacing w:after="360" w:line="220" w:lineRule="exact"/>
      <w:ind w:firstLine="0"/>
    </w:pPr>
    <w:rPr>
      <w:caps/>
      <w:sz w:val="14"/>
    </w:rPr>
  </w:style>
  <w:style w:type="paragraph" w:customStyle="1" w:styleId="0MFINadpislnku">
    <w:name w:val="0MFI – Nadpis článku"/>
    <w:basedOn w:val="Nadpis1"/>
    <w:next w:val="0MFIMenoautora"/>
    <w:rsid w:val="00170430"/>
    <w:pPr>
      <w:overflowPunct/>
      <w:autoSpaceDE/>
      <w:autoSpaceDN/>
      <w:adjustRightInd/>
      <w:spacing w:after="323"/>
      <w:textAlignment w:val="auto"/>
    </w:pPr>
    <w:rPr>
      <w:szCs w:val="24"/>
    </w:rPr>
  </w:style>
  <w:style w:type="paragraph" w:customStyle="1" w:styleId="0MFIMenoautora">
    <w:name w:val="0MFI – Meno autora"/>
    <w:basedOn w:val="Normln"/>
    <w:next w:val="0MFIAbstract-anglick"/>
    <w:rsid w:val="00170430"/>
    <w:pPr>
      <w:overflowPunct/>
      <w:autoSpaceDE/>
      <w:autoSpaceDN/>
      <w:adjustRightInd/>
      <w:spacing w:after="227"/>
      <w:ind w:left="284" w:right="284"/>
      <w:textAlignment w:val="auto"/>
    </w:pPr>
    <w:rPr>
      <w:b/>
      <w:sz w:val="26"/>
      <w:szCs w:val="24"/>
    </w:rPr>
  </w:style>
  <w:style w:type="paragraph" w:customStyle="1" w:styleId="0MFIAbstrakt-slovensk">
    <w:name w:val="0MFI – Abstrakt - slovenský"/>
    <w:basedOn w:val="Normln"/>
    <w:next w:val="Normln"/>
    <w:rsid w:val="00170430"/>
    <w:pPr>
      <w:overflowPunct/>
      <w:autoSpaceDE/>
      <w:autoSpaceDN/>
      <w:adjustRightInd/>
      <w:spacing w:before="120" w:after="80" w:line="220" w:lineRule="exact"/>
      <w:ind w:left="567" w:right="567"/>
      <w:jc w:val="both"/>
      <w:textAlignment w:val="auto"/>
    </w:pPr>
    <w:rPr>
      <w:sz w:val="18"/>
      <w:szCs w:val="24"/>
    </w:rPr>
  </w:style>
  <w:style w:type="paragraph" w:customStyle="1" w:styleId="0MFINadpisrovne4">
    <w:name w:val="0MFI – Nadpis úrovne 4"/>
    <w:basedOn w:val="Nadpis5"/>
    <w:next w:val="0MFI-Zkladntext-1odstavec"/>
    <w:rsid w:val="00170430"/>
    <w:rPr>
      <w:szCs w:val="24"/>
    </w:rPr>
  </w:style>
  <w:style w:type="paragraph" w:customStyle="1" w:styleId="0MFINadpisrovne3">
    <w:name w:val="0MFI – Nadpis úrovne 3"/>
    <w:basedOn w:val="Nadpis4"/>
    <w:next w:val="0MFI-Zkladntext-1odstavec"/>
    <w:rsid w:val="00170430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0MFINadpisrovne2">
    <w:name w:val="0MFI – Nadpis úrovne 2"/>
    <w:basedOn w:val="Nadpis3"/>
    <w:next w:val="0MFI-Zkladntext-1odstavec"/>
    <w:rsid w:val="00170430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0MFINadpisrovne1">
    <w:name w:val="0MFI – Nadpis úrovne 1"/>
    <w:basedOn w:val="Nadpis2"/>
    <w:next w:val="0MFI-Zkladntext-1odstavec"/>
    <w:rsid w:val="00170430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0MFIZkladntextzavzorcom">
    <w:name w:val="0MFI – Základný text za vzorcom"/>
    <w:basedOn w:val="Normln"/>
    <w:next w:val="0MFIZkladntext"/>
    <w:rsid w:val="00170430"/>
    <w:pPr>
      <w:tabs>
        <w:tab w:val="right" w:pos="7370"/>
      </w:tabs>
      <w:overflowPunct/>
      <w:autoSpaceDE/>
      <w:autoSpaceDN/>
      <w:adjustRightInd/>
      <w:spacing w:line="260" w:lineRule="exact"/>
      <w:jc w:val="both"/>
      <w:textAlignment w:val="auto"/>
    </w:pPr>
    <w:rPr>
      <w:szCs w:val="24"/>
    </w:rPr>
  </w:style>
  <w:style w:type="paragraph" w:customStyle="1" w:styleId="0MFIVzorec">
    <w:name w:val="0MFI – Vzorec"/>
    <w:basedOn w:val="Normln"/>
    <w:next w:val="Normln"/>
    <w:rsid w:val="00170430"/>
    <w:pPr>
      <w:tabs>
        <w:tab w:val="center" w:pos="3686"/>
        <w:tab w:val="right" w:pos="7371"/>
      </w:tabs>
      <w:overflowPunct/>
      <w:autoSpaceDE/>
      <w:autoSpaceDN/>
      <w:adjustRightInd/>
      <w:spacing w:before="160" w:after="160"/>
      <w:jc w:val="center"/>
      <w:textAlignment w:val="auto"/>
    </w:pPr>
    <w:rPr>
      <w:szCs w:val="24"/>
    </w:rPr>
  </w:style>
  <w:style w:type="paragraph" w:customStyle="1" w:styleId="0MFILiteratra-poloky">
    <w:name w:val="0MFI – Literatúra - položky"/>
    <w:basedOn w:val="Normln"/>
    <w:rsid w:val="00170430"/>
    <w:pPr>
      <w:overflowPunct/>
      <w:autoSpaceDE/>
      <w:autoSpaceDN/>
      <w:adjustRightInd/>
      <w:ind w:left="397" w:hanging="397"/>
      <w:jc w:val="both"/>
      <w:textAlignment w:val="auto"/>
    </w:pPr>
    <w:rPr>
      <w:iCs/>
      <w:sz w:val="18"/>
      <w:szCs w:val="24"/>
    </w:rPr>
  </w:style>
  <w:style w:type="paragraph" w:customStyle="1" w:styleId="0MFILiteratranadpis">
    <w:name w:val="0MFI – Literatúra – nadpis"/>
    <w:basedOn w:val="Normln"/>
    <w:next w:val="Normln"/>
    <w:rsid w:val="00170430"/>
    <w:pPr>
      <w:tabs>
        <w:tab w:val="right" w:pos="7370"/>
      </w:tabs>
      <w:overflowPunct/>
      <w:autoSpaceDE/>
      <w:autoSpaceDN/>
      <w:adjustRightInd/>
      <w:spacing w:after="120" w:line="260" w:lineRule="exact"/>
      <w:jc w:val="both"/>
      <w:textAlignment w:val="auto"/>
    </w:pPr>
    <w:rPr>
      <w:spacing w:val="80"/>
      <w:szCs w:val="24"/>
    </w:rPr>
  </w:style>
  <w:style w:type="paragraph" w:customStyle="1" w:styleId="0MFI-Obrzoknacelrku">
    <w:name w:val="0MFI - Obrázok na celú šírku"/>
    <w:basedOn w:val="0MFIZkladntext"/>
    <w:next w:val="0MFIZkladntext"/>
    <w:rsid w:val="00170430"/>
    <w:pPr>
      <w:spacing w:before="240" w:after="240" w:line="240" w:lineRule="auto"/>
      <w:ind w:firstLine="0"/>
      <w:jc w:val="center"/>
    </w:pPr>
  </w:style>
  <w:style w:type="paragraph" w:customStyle="1" w:styleId="0MFI-Obrzok-popis">
    <w:name w:val="0MFI - Obrázok - popis"/>
    <w:basedOn w:val="Normln"/>
    <w:rsid w:val="00170430"/>
    <w:pPr>
      <w:framePr w:hSpace="142" w:vSpace="142" w:wrap="notBeside" w:vAnchor="text" w:hAnchor="text" w:y="1"/>
      <w:overflowPunct/>
      <w:autoSpaceDE/>
      <w:autoSpaceDN/>
      <w:adjustRightInd/>
      <w:textAlignment w:val="auto"/>
    </w:pPr>
    <w:rPr>
      <w:i/>
      <w:sz w:val="18"/>
      <w:szCs w:val="24"/>
    </w:rPr>
  </w:style>
  <w:style w:type="paragraph" w:customStyle="1" w:styleId="0MFI-Obrzokvpravo">
    <w:name w:val="0MFI - Obrázok vpravo"/>
    <w:basedOn w:val="0MFIZkladntext"/>
    <w:next w:val="0MFIZkladntext"/>
    <w:rsid w:val="00170430"/>
    <w:pPr>
      <w:spacing w:before="240" w:after="240" w:line="240" w:lineRule="auto"/>
      <w:ind w:firstLine="0"/>
      <w:jc w:val="right"/>
    </w:pPr>
  </w:style>
  <w:style w:type="paragraph" w:customStyle="1" w:styleId="0MFIObrzokvavo">
    <w:name w:val="0MFI – Obrázok vľavo"/>
    <w:basedOn w:val="0MFIZkladntext"/>
    <w:next w:val="0MFIZkladntext"/>
    <w:rsid w:val="00170430"/>
    <w:pPr>
      <w:spacing w:before="240" w:after="240" w:line="240" w:lineRule="auto"/>
      <w:ind w:firstLine="0"/>
      <w:jc w:val="left"/>
    </w:pPr>
  </w:style>
  <w:style w:type="character" w:customStyle="1" w:styleId="0MFIHypertextovodkaz">
    <w:name w:val="0MFI – Hypertextový odkaz"/>
    <w:basedOn w:val="Standardnpsmoodstavce"/>
    <w:rsid w:val="00170430"/>
    <w:rPr>
      <w:rFonts w:ascii="Courier New" w:hAnsi="Courier New"/>
      <w:color w:val="0000FF"/>
      <w:spacing w:val="-6"/>
      <w:sz w:val="20"/>
    </w:rPr>
  </w:style>
  <w:style w:type="paragraph" w:styleId="Textpoznpodarou">
    <w:name w:val="footnote text"/>
    <w:basedOn w:val="Normln"/>
    <w:semiHidden/>
    <w:rsid w:val="0021076A"/>
    <w:rPr>
      <w:sz w:val="20"/>
    </w:rPr>
  </w:style>
  <w:style w:type="character" w:styleId="Znakapoznpodarou">
    <w:name w:val="footnote reference"/>
    <w:basedOn w:val="Standardnpsmoodstavce"/>
    <w:semiHidden/>
    <w:rsid w:val="0021076A"/>
    <w:rPr>
      <w:vertAlign w:val="superscript"/>
    </w:rPr>
  </w:style>
  <w:style w:type="character" w:customStyle="1" w:styleId="0MFIpoznmkupodiarou-odkaz">
    <w:name w:val="0MFI – poznámku pod čiarou - odkaz"/>
    <w:basedOn w:val="Znakapoznpodarou"/>
    <w:rsid w:val="00170430"/>
    <w:rPr>
      <w:vertAlign w:val="superscript"/>
    </w:rPr>
  </w:style>
  <w:style w:type="paragraph" w:customStyle="1" w:styleId="0MFIAbstract-anglick">
    <w:name w:val="0MFI – Abstract - anglický"/>
    <w:basedOn w:val="0MFIAbstrakt-slovensk"/>
    <w:next w:val="0MFIAbstrakt-slovensk"/>
    <w:rsid w:val="00170430"/>
    <w:rPr>
      <w:bCs/>
      <w:lang w:val="en-US"/>
    </w:rPr>
  </w:style>
  <w:style w:type="paragraph" w:customStyle="1" w:styleId="0MFIPoznmkapodiarou">
    <w:name w:val="0MFI – Poznámka pod čiarou"/>
    <w:basedOn w:val="Textpoznpodarou"/>
    <w:rsid w:val="00170430"/>
    <w:pPr>
      <w:overflowPunct/>
      <w:autoSpaceDE/>
      <w:autoSpaceDN/>
      <w:adjustRightInd/>
      <w:textAlignment w:val="auto"/>
    </w:pPr>
    <w:rPr>
      <w:sz w:val="18"/>
      <w:szCs w:val="24"/>
    </w:rPr>
  </w:style>
  <w:style w:type="paragraph" w:customStyle="1" w:styleId="0MFIAdresaautorov">
    <w:name w:val="0MFI – Adresa autorov"/>
    <w:basedOn w:val="0MFIZkladntext"/>
    <w:rsid w:val="00170430"/>
    <w:pPr>
      <w:spacing w:before="240" w:line="220" w:lineRule="exact"/>
      <w:ind w:left="1418" w:hanging="1418"/>
    </w:pPr>
    <w:rPr>
      <w:sz w:val="18"/>
    </w:rPr>
  </w:style>
  <w:style w:type="paragraph" w:customStyle="1" w:styleId="0MFIcitt">
    <w:name w:val="0MFI – citát"/>
    <w:basedOn w:val="0MFI-Zkladntext-1odstavec"/>
    <w:next w:val="Normln"/>
    <w:rsid w:val="00170430"/>
    <w:pPr>
      <w:tabs>
        <w:tab w:val="clear" w:pos="7370"/>
        <w:tab w:val="right" w:pos="6840"/>
      </w:tabs>
      <w:spacing w:before="120" w:after="120"/>
      <w:ind w:left="567" w:right="567"/>
    </w:pPr>
    <w:rPr>
      <w:i/>
      <w:iCs w:val="0"/>
    </w:rPr>
  </w:style>
  <w:style w:type="paragraph" w:customStyle="1" w:styleId="OMFIredakciaprvredakncitty">
    <w:name w:val="OMFI – redakcia – prvé redakčné citáty"/>
    <w:basedOn w:val="Normln"/>
    <w:next w:val="OMFIredakciaredakncitty"/>
    <w:rsid w:val="0021076A"/>
    <w:pPr>
      <w:pBdr>
        <w:top w:val="single" w:sz="4" w:space="1" w:color="auto"/>
      </w:pBdr>
      <w:spacing w:before="240"/>
    </w:pPr>
    <w:rPr>
      <w:b/>
      <w:i/>
    </w:rPr>
  </w:style>
  <w:style w:type="paragraph" w:customStyle="1" w:styleId="OMFIredakciaredakncitty">
    <w:name w:val="OMFI – redakcia – redakčné citáty"/>
    <w:basedOn w:val="Normln"/>
    <w:rsid w:val="0021076A"/>
    <w:pPr>
      <w:jc w:val="both"/>
    </w:pPr>
    <w:rPr>
      <w:sz w:val="18"/>
    </w:rPr>
  </w:style>
  <w:style w:type="paragraph" w:customStyle="1" w:styleId="0MFI-polokysodrkami0tvorce">
    <w:name w:val="0MFI - položky s odrážkami (0) štvorce"/>
    <w:basedOn w:val="0MFI-Zkladntext-1odstavec"/>
    <w:rsid w:val="00170430"/>
    <w:pPr>
      <w:numPr>
        <w:numId w:val="24"/>
      </w:numPr>
      <w:tabs>
        <w:tab w:val="left" w:pos="284"/>
      </w:tabs>
    </w:pPr>
    <w:rPr>
      <w:lang w:val="cs-CZ"/>
    </w:rPr>
  </w:style>
  <w:style w:type="table" w:styleId="Mkatabulky">
    <w:name w:val="Table Grid"/>
    <w:basedOn w:val="Normlntabulka"/>
    <w:rsid w:val="002862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28622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F25"/>
    <w:rPr>
      <w:rFonts w:ascii="Tahoma" w:hAnsi="Tahoma" w:cs="Tahoma"/>
      <w:sz w:val="16"/>
      <w:szCs w:val="16"/>
    </w:rPr>
  </w:style>
  <w:style w:type="paragraph" w:customStyle="1" w:styleId="0MFIFOkategria">
    <w:name w:val="0MFI – FO kategória"/>
    <w:basedOn w:val="0MFI-Zkladntext-1odstavec"/>
    <w:qFormat/>
    <w:rsid w:val="00170430"/>
    <w:pPr>
      <w:spacing w:before="120"/>
    </w:pPr>
    <w:rPr>
      <w:rFonts w:eastAsia="Calibri" w:cs="Arial"/>
      <w:b/>
      <w:i/>
      <w:lang w:eastAsia="en-US"/>
    </w:rPr>
  </w:style>
  <w:style w:type="paragraph" w:customStyle="1" w:styleId="0MFIFONadpislohy">
    <w:name w:val="0MFI – FO Nadpis úlohy"/>
    <w:basedOn w:val="0MFI-Zkladntext-1odstavec"/>
    <w:qFormat/>
    <w:rsid w:val="00170430"/>
    <w:pPr>
      <w:spacing w:before="240"/>
      <w:ind w:left="284" w:hanging="284"/>
    </w:pPr>
    <w:rPr>
      <w:rFonts w:eastAsia="Calibri" w:cs="Arial"/>
      <w:b/>
      <w:lang w:eastAsia="en-US"/>
    </w:rPr>
  </w:style>
  <w:style w:type="paragraph" w:customStyle="1" w:styleId="0MFIKovslov">
    <w:name w:val="0MFI – Kľúčové slová"/>
    <w:basedOn w:val="0MFIAbstrakt-slovensk"/>
    <w:qFormat/>
    <w:rsid w:val="00170430"/>
    <w:pPr>
      <w:spacing w:before="80" w:after="227"/>
    </w:pPr>
  </w:style>
  <w:style w:type="paragraph" w:customStyle="1" w:styleId="0MFIKeywords">
    <w:name w:val="0MFI – Key words"/>
    <w:basedOn w:val="0MFIAbstract-anglick"/>
    <w:qFormat/>
    <w:rsid w:val="00170430"/>
    <w:pPr>
      <w:spacing w:before="80" w:after="227"/>
    </w:pPr>
  </w:style>
  <w:style w:type="paragraph" w:customStyle="1" w:styleId="0MFIMESCkdy">
    <w:name w:val="0MFI – MESC kódy"/>
    <w:basedOn w:val="0MFIAbstrakt-slovensk"/>
    <w:next w:val="0MFI-Zkladntext-1odstavec"/>
    <w:qFormat/>
    <w:rsid w:val="00170430"/>
    <w:pPr>
      <w:spacing w:after="227"/>
    </w:pPr>
  </w:style>
  <w:style w:type="paragraph" w:customStyle="1" w:styleId="0MFIpolokysodrkami1pomlka">
    <w:name w:val="0MFI – položky s odrážkami (1) pomlčka"/>
    <w:basedOn w:val="0MFI-Zkladntext-1odstavec"/>
    <w:qFormat/>
    <w:rsid w:val="00D63750"/>
    <w:pPr>
      <w:numPr>
        <w:numId w:val="26"/>
      </w:numPr>
    </w:pPr>
  </w:style>
  <w:style w:type="paragraph" w:customStyle="1" w:styleId="0MFIpolokysodrkami2przdnebody">
    <w:name w:val="0MFI – položky s odrážkami (2) prázdne body"/>
    <w:basedOn w:val="0MFI-Zkladntext-1odstavec"/>
    <w:qFormat/>
    <w:rsid w:val="00CC7ADD"/>
    <w:pPr>
      <w:numPr>
        <w:ilvl w:val="1"/>
        <w:numId w:val="26"/>
      </w:numPr>
    </w:pPr>
  </w:style>
  <w:style w:type="paragraph" w:customStyle="1" w:styleId="0MFI-polokya">
    <w:name w:val="0MFI - položky a)"/>
    <w:aliases w:val="b),c)"/>
    <w:basedOn w:val="0MFI-Zkladntext-1odstavec"/>
    <w:rsid w:val="00CC7ADD"/>
    <w:pPr>
      <w:numPr>
        <w:numId w:val="27"/>
      </w:numPr>
      <w:tabs>
        <w:tab w:val="right" w:pos="284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0MFI-polokyslovan01">
    <w:name w:val="0MFI - položky číslované (0) 1)"/>
    <w:aliases w:val="2),3)"/>
    <w:basedOn w:val="0MFI-Zkladntext-1odstavec"/>
    <w:rsid w:val="00FC7108"/>
    <w:pPr>
      <w:numPr>
        <w:numId w:val="28"/>
      </w:numPr>
      <w:overflowPunct w:val="0"/>
      <w:autoSpaceDE w:val="0"/>
      <w:autoSpaceDN w:val="0"/>
      <w:adjustRightInd w:val="0"/>
      <w:ind w:left="284" w:hanging="284"/>
      <w:textAlignment w:val="baseline"/>
    </w:pPr>
    <w:rPr>
      <w:szCs w:val="20"/>
    </w:rPr>
  </w:style>
  <w:style w:type="paragraph" w:customStyle="1" w:styleId="0MFI-polokyslovan1i">
    <w:name w:val="0MFI - položky číslované (1) i)"/>
    <w:aliases w:val="ii),iii)"/>
    <w:basedOn w:val="0MFI-Zkladntext-1odstavec"/>
    <w:rsid w:val="00D63750"/>
    <w:pPr>
      <w:numPr>
        <w:numId w:val="29"/>
      </w:numPr>
      <w:tabs>
        <w:tab w:val="right" w:pos="284"/>
      </w:tabs>
      <w:overflowPunct w:val="0"/>
      <w:autoSpaceDE w:val="0"/>
      <w:autoSpaceDN w:val="0"/>
      <w:adjustRightInd w:val="0"/>
      <w:ind w:left="568"/>
      <w:textAlignment w:val="baseline"/>
    </w:pPr>
    <w:rPr>
      <w:szCs w:val="20"/>
    </w:rPr>
  </w:style>
  <w:style w:type="paragraph" w:customStyle="1" w:styleId="0MFI-polokyslovan2a">
    <w:name w:val="0MFI - položky číslované (2) a."/>
    <w:aliases w:val="b.,c."/>
    <w:basedOn w:val="0MFI-Zkladntext-1odstavec"/>
    <w:rsid w:val="00181233"/>
    <w:pPr>
      <w:numPr>
        <w:numId w:val="32"/>
      </w:numPr>
      <w:tabs>
        <w:tab w:val="right" w:pos="284"/>
      </w:tabs>
      <w:overflowPunct w:val="0"/>
      <w:autoSpaceDE w:val="0"/>
      <w:autoSpaceDN w:val="0"/>
      <w:adjustRightInd w:val="0"/>
      <w:ind w:left="851" w:hanging="284"/>
      <w:textAlignment w:val="baseline"/>
    </w:pPr>
    <w:rPr>
      <w:szCs w:val="20"/>
    </w:rPr>
  </w:style>
  <w:style w:type="paragraph" w:customStyle="1" w:styleId="0MFI-polokysodrkami0plnbody">
    <w:name w:val="0MFI - položky s odrážkami (0) plné body"/>
    <w:basedOn w:val="0MFI-Zkladntext-1odstavec"/>
    <w:rsid w:val="00D63750"/>
    <w:pPr>
      <w:numPr>
        <w:numId w:val="30"/>
      </w:numPr>
      <w:tabs>
        <w:tab w:val="right" w:pos="284"/>
      </w:tabs>
    </w:pPr>
    <w:rPr>
      <w:rFonts w:eastAsia="Calibr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76A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Nadpis1">
    <w:name w:val="heading 1"/>
    <w:basedOn w:val="Normln"/>
    <w:next w:val="Normln"/>
    <w:qFormat/>
    <w:rsid w:val="0021076A"/>
    <w:pPr>
      <w:keepNext/>
      <w:spacing w:after="916"/>
      <w:ind w:left="284" w:right="284"/>
      <w:outlineLvl w:val="0"/>
    </w:pPr>
    <w:rPr>
      <w:b/>
      <w:noProof/>
      <w:kern w:val="28"/>
      <w:sz w:val="34"/>
    </w:rPr>
  </w:style>
  <w:style w:type="paragraph" w:styleId="Nadpis2">
    <w:name w:val="heading 2"/>
    <w:basedOn w:val="Normln"/>
    <w:next w:val="Normln"/>
    <w:qFormat/>
    <w:rsid w:val="0021076A"/>
    <w:pPr>
      <w:keepNext/>
      <w:spacing w:before="567" w:after="113"/>
      <w:ind w:firstLine="284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rsid w:val="0021076A"/>
    <w:pPr>
      <w:keepNext/>
      <w:spacing w:before="113" w:after="113"/>
      <w:ind w:left="284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1076A"/>
    <w:pPr>
      <w:keepNext/>
      <w:spacing w:before="113" w:line="260" w:lineRule="exact"/>
      <w:ind w:firstLine="284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21076A"/>
    <w:pPr>
      <w:keepNext/>
      <w:overflowPunct/>
      <w:autoSpaceDE/>
      <w:autoSpaceDN/>
      <w:adjustRightInd/>
      <w:spacing w:line="260" w:lineRule="exact"/>
      <w:ind w:firstLine="284"/>
      <w:textAlignment w:val="auto"/>
      <w:outlineLvl w:val="4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1076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2107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1076A"/>
  </w:style>
  <w:style w:type="paragraph" w:customStyle="1" w:styleId="OMFI-redakcia-zhlavie">
    <w:name w:val="OMFI - redakcia - záhlavie"/>
    <w:basedOn w:val="Zhlav"/>
    <w:rsid w:val="0021076A"/>
    <w:pPr>
      <w:tabs>
        <w:tab w:val="clear" w:pos="4536"/>
        <w:tab w:val="clear" w:pos="9072"/>
        <w:tab w:val="left" w:pos="0"/>
        <w:tab w:val="center" w:pos="3686"/>
        <w:tab w:val="right" w:pos="7371"/>
      </w:tabs>
    </w:pPr>
    <w:rPr>
      <w:i/>
    </w:rPr>
  </w:style>
  <w:style w:type="paragraph" w:customStyle="1" w:styleId="OMFI-redakcia-pta">
    <w:name w:val="OMFI - redakcia - päta"/>
    <w:basedOn w:val="Zpat"/>
    <w:rsid w:val="0021076A"/>
    <w:pPr>
      <w:tabs>
        <w:tab w:val="clear" w:pos="4536"/>
        <w:tab w:val="clear" w:pos="9072"/>
        <w:tab w:val="left" w:pos="0"/>
        <w:tab w:val="center" w:pos="3686"/>
        <w:tab w:val="right" w:pos="7371"/>
      </w:tabs>
    </w:pPr>
    <w:rPr>
      <w:i/>
    </w:rPr>
  </w:style>
  <w:style w:type="paragraph" w:customStyle="1" w:styleId="0MFI-Zkladntext-1odstavec">
    <w:name w:val="0MFI - Základný text - 1.odstavec"/>
    <w:basedOn w:val="0MFIZkladntext"/>
    <w:next w:val="0MFIZkladntext"/>
    <w:rsid w:val="00170430"/>
    <w:pPr>
      <w:ind w:firstLine="0"/>
    </w:pPr>
    <w:rPr>
      <w:iCs/>
    </w:rPr>
  </w:style>
  <w:style w:type="paragraph" w:customStyle="1" w:styleId="0MFIZkladntext">
    <w:name w:val="0MFI – Základný text"/>
    <w:basedOn w:val="Normln"/>
    <w:rsid w:val="00170430"/>
    <w:pPr>
      <w:tabs>
        <w:tab w:val="right" w:pos="7370"/>
      </w:tabs>
      <w:overflowPunct/>
      <w:autoSpaceDE/>
      <w:autoSpaceDN/>
      <w:adjustRightInd/>
      <w:spacing w:line="260" w:lineRule="exact"/>
      <w:ind w:firstLine="284"/>
      <w:jc w:val="both"/>
      <w:textAlignment w:val="auto"/>
    </w:pPr>
    <w:rPr>
      <w:szCs w:val="24"/>
    </w:rPr>
  </w:style>
  <w:style w:type="paragraph" w:customStyle="1" w:styleId="OMFIredakciaissue">
    <w:name w:val="OMFI – redakcia – issue"/>
    <w:basedOn w:val="0MFIZkladntext"/>
    <w:next w:val="0MFINadpislnku"/>
    <w:rsid w:val="0021076A"/>
    <w:pPr>
      <w:spacing w:after="360" w:line="220" w:lineRule="exact"/>
      <w:ind w:firstLine="0"/>
    </w:pPr>
    <w:rPr>
      <w:caps/>
      <w:sz w:val="14"/>
    </w:rPr>
  </w:style>
  <w:style w:type="paragraph" w:customStyle="1" w:styleId="0MFINadpislnku">
    <w:name w:val="0MFI – Nadpis článku"/>
    <w:basedOn w:val="Nadpis1"/>
    <w:next w:val="0MFIMenoautora"/>
    <w:rsid w:val="00170430"/>
    <w:pPr>
      <w:overflowPunct/>
      <w:autoSpaceDE/>
      <w:autoSpaceDN/>
      <w:adjustRightInd/>
      <w:spacing w:after="323"/>
      <w:textAlignment w:val="auto"/>
    </w:pPr>
    <w:rPr>
      <w:szCs w:val="24"/>
    </w:rPr>
  </w:style>
  <w:style w:type="paragraph" w:customStyle="1" w:styleId="0MFIMenoautora">
    <w:name w:val="0MFI – Meno autora"/>
    <w:basedOn w:val="Normln"/>
    <w:next w:val="0MFIAbstract-anglick"/>
    <w:rsid w:val="00170430"/>
    <w:pPr>
      <w:overflowPunct/>
      <w:autoSpaceDE/>
      <w:autoSpaceDN/>
      <w:adjustRightInd/>
      <w:spacing w:after="227"/>
      <w:ind w:left="284" w:right="284"/>
      <w:textAlignment w:val="auto"/>
    </w:pPr>
    <w:rPr>
      <w:b/>
      <w:sz w:val="26"/>
      <w:szCs w:val="24"/>
    </w:rPr>
  </w:style>
  <w:style w:type="paragraph" w:customStyle="1" w:styleId="0MFIAbstrakt-slovensk">
    <w:name w:val="0MFI – Abstrakt - slovenský"/>
    <w:basedOn w:val="Normln"/>
    <w:next w:val="Normln"/>
    <w:rsid w:val="00170430"/>
    <w:pPr>
      <w:overflowPunct/>
      <w:autoSpaceDE/>
      <w:autoSpaceDN/>
      <w:adjustRightInd/>
      <w:spacing w:before="120" w:after="80" w:line="220" w:lineRule="exact"/>
      <w:ind w:left="567" w:right="567"/>
      <w:jc w:val="both"/>
      <w:textAlignment w:val="auto"/>
    </w:pPr>
    <w:rPr>
      <w:sz w:val="18"/>
      <w:szCs w:val="24"/>
    </w:rPr>
  </w:style>
  <w:style w:type="paragraph" w:customStyle="1" w:styleId="0MFINadpisrovne4">
    <w:name w:val="0MFI – Nadpis úrovne 4"/>
    <w:basedOn w:val="Nadpis5"/>
    <w:next w:val="0MFI-Zkladntext-1odstavec"/>
    <w:rsid w:val="00170430"/>
    <w:rPr>
      <w:szCs w:val="24"/>
    </w:rPr>
  </w:style>
  <w:style w:type="paragraph" w:customStyle="1" w:styleId="0MFINadpisrovne3">
    <w:name w:val="0MFI – Nadpis úrovne 3"/>
    <w:basedOn w:val="Nadpis4"/>
    <w:next w:val="0MFI-Zkladntext-1odstavec"/>
    <w:rsid w:val="00170430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0MFINadpisrovne2">
    <w:name w:val="0MFI – Nadpis úrovne 2"/>
    <w:basedOn w:val="Nadpis3"/>
    <w:next w:val="0MFI-Zkladntext-1odstavec"/>
    <w:rsid w:val="00170430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0MFINadpisrovne1">
    <w:name w:val="0MFI – Nadpis úrovne 1"/>
    <w:basedOn w:val="Nadpis2"/>
    <w:next w:val="0MFI-Zkladntext-1odstavec"/>
    <w:rsid w:val="00170430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0MFIZkladntextzavzorcom">
    <w:name w:val="0MFI – Základný text za vzorcom"/>
    <w:basedOn w:val="Normln"/>
    <w:next w:val="0MFIZkladntext"/>
    <w:rsid w:val="00170430"/>
    <w:pPr>
      <w:tabs>
        <w:tab w:val="right" w:pos="7370"/>
      </w:tabs>
      <w:overflowPunct/>
      <w:autoSpaceDE/>
      <w:autoSpaceDN/>
      <w:adjustRightInd/>
      <w:spacing w:line="260" w:lineRule="exact"/>
      <w:jc w:val="both"/>
      <w:textAlignment w:val="auto"/>
    </w:pPr>
    <w:rPr>
      <w:szCs w:val="24"/>
    </w:rPr>
  </w:style>
  <w:style w:type="paragraph" w:customStyle="1" w:styleId="0MFIVzorec">
    <w:name w:val="0MFI – Vzorec"/>
    <w:basedOn w:val="Normln"/>
    <w:next w:val="Normln"/>
    <w:rsid w:val="00170430"/>
    <w:pPr>
      <w:tabs>
        <w:tab w:val="center" w:pos="3686"/>
        <w:tab w:val="right" w:pos="7371"/>
      </w:tabs>
      <w:overflowPunct/>
      <w:autoSpaceDE/>
      <w:autoSpaceDN/>
      <w:adjustRightInd/>
      <w:spacing w:before="160" w:after="160"/>
      <w:jc w:val="center"/>
      <w:textAlignment w:val="auto"/>
    </w:pPr>
    <w:rPr>
      <w:szCs w:val="24"/>
    </w:rPr>
  </w:style>
  <w:style w:type="paragraph" w:customStyle="1" w:styleId="0MFILiteratra-poloky">
    <w:name w:val="0MFI – Literatúra - položky"/>
    <w:basedOn w:val="Normln"/>
    <w:rsid w:val="00170430"/>
    <w:pPr>
      <w:overflowPunct/>
      <w:autoSpaceDE/>
      <w:autoSpaceDN/>
      <w:adjustRightInd/>
      <w:ind w:left="397" w:hanging="397"/>
      <w:jc w:val="both"/>
      <w:textAlignment w:val="auto"/>
    </w:pPr>
    <w:rPr>
      <w:iCs/>
      <w:sz w:val="18"/>
      <w:szCs w:val="24"/>
    </w:rPr>
  </w:style>
  <w:style w:type="paragraph" w:customStyle="1" w:styleId="0MFILiteratranadpis">
    <w:name w:val="0MFI – Literatúra – nadpis"/>
    <w:basedOn w:val="Normln"/>
    <w:next w:val="Normln"/>
    <w:rsid w:val="00170430"/>
    <w:pPr>
      <w:tabs>
        <w:tab w:val="right" w:pos="7370"/>
      </w:tabs>
      <w:overflowPunct/>
      <w:autoSpaceDE/>
      <w:autoSpaceDN/>
      <w:adjustRightInd/>
      <w:spacing w:after="120" w:line="260" w:lineRule="exact"/>
      <w:jc w:val="both"/>
      <w:textAlignment w:val="auto"/>
    </w:pPr>
    <w:rPr>
      <w:spacing w:val="80"/>
      <w:szCs w:val="24"/>
    </w:rPr>
  </w:style>
  <w:style w:type="paragraph" w:customStyle="1" w:styleId="0MFI-Obrzoknacelrku">
    <w:name w:val="0MFI - Obrázok na celú šírku"/>
    <w:basedOn w:val="0MFIZkladntext"/>
    <w:next w:val="0MFIZkladntext"/>
    <w:rsid w:val="00170430"/>
    <w:pPr>
      <w:spacing w:before="240" w:after="240" w:line="240" w:lineRule="auto"/>
      <w:ind w:firstLine="0"/>
      <w:jc w:val="center"/>
    </w:pPr>
  </w:style>
  <w:style w:type="paragraph" w:customStyle="1" w:styleId="0MFI-Obrzok-popis">
    <w:name w:val="0MFI - Obrázok - popis"/>
    <w:basedOn w:val="Normln"/>
    <w:rsid w:val="00170430"/>
    <w:pPr>
      <w:framePr w:hSpace="142" w:vSpace="142" w:wrap="notBeside" w:vAnchor="text" w:hAnchor="text" w:y="1"/>
      <w:overflowPunct/>
      <w:autoSpaceDE/>
      <w:autoSpaceDN/>
      <w:adjustRightInd/>
      <w:textAlignment w:val="auto"/>
    </w:pPr>
    <w:rPr>
      <w:i/>
      <w:sz w:val="18"/>
      <w:szCs w:val="24"/>
    </w:rPr>
  </w:style>
  <w:style w:type="paragraph" w:customStyle="1" w:styleId="0MFI-Obrzokvpravo">
    <w:name w:val="0MFI - Obrázok vpravo"/>
    <w:basedOn w:val="0MFIZkladntext"/>
    <w:next w:val="0MFIZkladntext"/>
    <w:rsid w:val="00170430"/>
    <w:pPr>
      <w:spacing w:before="240" w:after="240" w:line="240" w:lineRule="auto"/>
      <w:ind w:firstLine="0"/>
      <w:jc w:val="right"/>
    </w:pPr>
  </w:style>
  <w:style w:type="paragraph" w:customStyle="1" w:styleId="0MFIObrzokvavo">
    <w:name w:val="0MFI – Obrázok vľavo"/>
    <w:basedOn w:val="0MFIZkladntext"/>
    <w:next w:val="0MFIZkladntext"/>
    <w:rsid w:val="00170430"/>
    <w:pPr>
      <w:spacing w:before="240" w:after="240" w:line="240" w:lineRule="auto"/>
      <w:ind w:firstLine="0"/>
      <w:jc w:val="left"/>
    </w:pPr>
  </w:style>
  <w:style w:type="character" w:customStyle="1" w:styleId="0MFIHypertextovodkaz">
    <w:name w:val="0MFI – Hypertextový odkaz"/>
    <w:basedOn w:val="Standardnpsmoodstavce"/>
    <w:rsid w:val="00170430"/>
    <w:rPr>
      <w:rFonts w:ascii="Courier New" w:hAnsi="Courier New"/>
      <w:color w:val="0000FF"/>
      <w:spacing w:val="-6"/>
      <w:sz w:val="20"/>
    </w:rPr>
  </w:style>
  <w:style w:type="paragraph" w:styleId="Textpoznpodarou">
    <w:name w:val="footnote text"/>
    <w:basedOn w:val="Normln"/>
    <w:semiHidden/>
    <w:rsid w:val="0021076A"/>
    <w:rPr>
      <w:sz w:val="20"/>
    </w:rPr>
  </w:style>
  <w:style w:type="character" w:styleId="Znakapoznpodarou">
    <w:name w:val="footnote reference"/>
    <w:basedOn w:val="Standardnpsmoodstavce"/>
    <w:semiHidden/>
    <w:rsid w:val="0021076A"/>
    <w:rPr>
      <w:vertAlign w:val="superscript"/>
    </w:rPr>
  </w:style>
  <w:style w:type="character" w:customStyle="1" w:styleId="0MFIpoznmkupodiarou-odkaz">
    <w:name w:val="0MFI – poznámku pod čiarou - odkaz"/>
    <w:basedOn w:val="Znakapoznpodarou"/>
    <w:rsid w:val="00170430"/>
    <w:rPr>
      <w:vertAlign w:val="superscript"/>
    </w:rPr>
  </w:style>
  <w:style w:type="paragraph" w:customStyle="1" w:styleId="0MFIAbstract-anglick">
    <w:name w:val="0MFI – Abstract - anglický"/>
    <w:basedOn w:val="0MFIAbstrakt-slovensk"/>
    <w:next w:val="0MFIAbstrakt-slovensk"/>
    <w:rsid w:val="00170430"/>
    <w:rPr>
      <w:bCs/>
      <w:lang w:val="en-US"/>
    </w:rPr>
  </w:style>
  <w:style w:type="paragraph" w:customStyle="1" w:styleId="0MFIPoznmkapodiarou">
    <w:name w:val="0MFI – Poznámka pod čiarou"/>
    <w:basedOn w:val="Textpoznpodarou"/>
    <w:rsid w:val="00170430"/>
    <w:pPr>
      <w:overflowPunct/>
      <w:autoSpaceDE/>
      <w:autoSpaceDN/>
      <w:adjustRightInd/>
      <w:textAlignment w:val="auto"/>
    </w:pPr>
    <w:rPr>
      <w:sz w:val="18"/>
      <w:szCs w:val="24"/>
    </w:rPr>
  </w:style>
  <w:style w:type="paragraph" w:customStyle="1" w:styleId="0MFIAdresaautorov">
    <w:name w:val="0MFI – Adresa autorov"/>
    <w:basedOn w:val="0MFIZkladntext"/>
    <w:rsid w:val="00170430"/>
    <w:pPr>
      <w:spacing w:before="240" w:line="220" w:lineRule="exact"/>
      <w:ind w:left="1418" w:hanging="1418"/>
    </w:pPr>
    <w:rPr>
      <w:sz w:val="18"/>
    </w:rPr>
  </w:style>
  <w:style w:type="paragraph" w:customStyle="1" w:styleId="0MFIcitt">
    <w:name w:val="0MFI – citát"/>
    <w:basedOn w:val="0MFI-Zkladntext-1odstavec"/>
    <w:next w:val="Normln"/>
    <w:rsid w:val="00170430"/>
    <w:pPr>
      <w:tabs>
        <w:tab w:val="clear" w:pos="7370"/>
        <w:tab w:val="right" w:pos="6840"/>
      </w:tabs>
      <w:spacing w:before="120" w:after="120"/>
      <w:ind w:left="567" w:right="567"/>
    </w:pPr>
    <w:rPr>
      <w:i/>
      <w:iCs w:val="0"/>
    </w:rPr>
  </w:style>
  <w:style w:type="paragraph" w:customStyle="1" w:styleId="OMFIredakciaprvredakncitty">
    <w:name w:val="OMFI – redakcia – prvé redakčné citáty"/>
    <w:basedOn w:val="Normln"/>
    <w:next w:val="OMFIredakciaredakncitty"/>
    <w:rsid w:val="0021076A"/>
    <w:pPr>
      <w:pBdr>
        <w:top w:val="single" w:sz="4" w:space="1" w:color="auto"/>
      </w:pBdr>
      <w:spacing w:before="240"/>
    </w:pPr>
    <w:rPr>
      <w:b/>
      <w:i/>
    </w:rPr>
  </w:style>
  <w:style w:type="paragraph" w:customStyle="1" w:styleId="OMFIredakciaredakncitty">
    <w:name w:val="OMFI – redakcia – redakčné citáty"/>
    <w:basedOn w:val="Normln"/>
    <w:rsid w:val="0021076A"/>
    <w:pPr>
      <w:jc w:val="both"/>
    </w:pPr>
    <w:rPr>
      <w:sz w:val="18"/>
    </w:rPr>
  </w:style>
  <w:style w:type="paragraph" w:customStyle="1" w:styleId="0MFI-polokysodrkami0tvorce">
    <w:name w:val="0MFI - položky s odrážkami (0) štvorce"/>
    <w:basedOn w:val="0MFI-Zkladntext-1odstavec"/>
    <w:rsid w:val="00170430"/>
    <w:pPr>
      <w:numPr>
        <w:numId w:val="24"/>
      </w:numPr>
      <w:tabs>
        <w:tab w:val="left" w:pos="284"/>
      </w:tabs>
    </w:pPr>
    <w:rPr>
      <w:lang w:val="cs-CZ"/>
    </w:rPr>
  </w:style>
  <w:style w:type="table" w:styleId="Mkatabulky">
    <w:name w:val="Table Grid"/>
    <w:basedOn w:val="Normlntabulka"/>
    <w:rsid w:val="002862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28622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F25"/>
    <w:rPr>
      <w:rFonts w:ascii="Tahoma" w:hAnsi="Tahoma" w:cs="Tahoma"/>
      <w:sz w:val="16"/>
      <w:szCs w:val="16"/>
    </w:rPr>
  </w:style>
  <w:style w:type="paragraph" w:customStyle="1" w:styleId="0MFIFOkategria">
    <w:name w:val="0MFI – FO kategória"/>
    <w:basedOn w:val="0MFI-Zkladntext-1odstavec"/>
    <w:qFormat/>
    <w:rsid w:val="00170430"/>
    <w:pPr>
      <w:spacing w:before="120"/>
    </w:pPr>
    <w:rPr>
      <w:rFonts w:eastAsia="Calibri" w:cs="Arial"/>
      <w:b/>
      <w:i/>
      <w:lang w:eastAsia="en-US"/>
    </w:rPr>
  </w:style>
  <w:style w:type="paragraph" w:customStyle="1" w:styleId="0MFIFONadpislohy">
    <w:name w:val="0MFI – FO Nadpis úlohy"/>
    <w:basedOn w:val="0MFI-Zkladntext-1odstavec"/>
    <w:qFormat/>
    <w:rsid w:val="00170430"/>
    <w:pPr>
      <w:spacing w:before="240"/>
      <w:ind w:left="284" w:hanging="284"/>
    </w:pPr>
    <w:rPr>
      <w:rFonts w:eastAsia="Calibri" w:cs="Arial"/>
      <w:b/>
      <w:lang w:eastAsia="en-US"/>
    </w:rPr>
  </w:style>
  <w:style w:type="paragraph" w:customStyle="1" w:styleId="0MFIKovslov">
    <w:name w:val="0MFI – Kľúčové slová"/>
    <w:basedOn w:val="0MFIAbstrakt-slovensk"/>
    <w:qFormat/>
    <w:rsid w:val="00170430"/>
    <w:pPr>
      <w:spacing w:before="80" w:after="227"/>
    </w:pPr>
  </w:style>
  <w:style w:type="paragraph" w:customStyle="1" w:styleId="0MFIKeywords">
    <w:name w:val="0MFI – Key words"/>
    <w:basedOn w:val="0MFIAbstract-anglick"/>
    <w:qFormat/>
    <w:rsid w:val="00170430"/>
    <w:pPr>
      <w:spacing w:before="80" w:after="227"/>
    </w:pPr>
  </w:style>
  <w:style w:type="paragraph" w:customStyle="1" w:styleId="0MFIMESCkdy">
    <w:name w:val="0MFI – MESC kódy"/>
    <w:basedOn w:val="0MFIAbstrakt-slovensk"/>
    <w:next w:val="0MFI-Zkladntext-1odstavec"/>
    <w:qFormat/>
    <w:rsid w:val="00170430"/>
    <w:pPr>
      <w:spacing w:after="227"/>
    </w:pPr>
  </w:style>
  <w:style w:type="paragraph" w:customStyle="1" w:styleId="0MFIpolokysodrkami1pomlka">
    <w:name w:val="0MFI – položky s odrážkami (1) pomlčka"/>
    <w:basedOn w:val="0MFI-Zkladntext-1odstavec"/>
    <w:qFormat/>
    <w:rsid w:val="00D63750"/>
    <w:pPr>
      <w:numPr>
        <w:numId w:val="26"/>
      </w:numPr>
    </w:pPr>
  </w:style>
  <w:style w:type="paragraph" w:customStyle="1" w:styleId="0MFIpolokysodrkami2przdnebody">
    <w:name w:val="0MFI – položky s odrážkami (2) prázdne body"/>
    <w:basedOn w:val="0MFI-Zkladntext-1odstavec"/>
    <w:qFormat/>
    <w:rsid w:val="00CC7ADD"/>
    <w:pPr>
      <w:numPr>
        <w:ilvl w:val="1"/>
        <w:numId w:val="26"/>
      </w:numPr>
    </w:pPr>
  </w:style>
  <w:style w:type="paragraph" w:customStyle="1" w:styleId="0MFI-polokya">
    <w:name w:val="0MFI - položky a)"/>
    <w:aliases w:val="b),c)"/>
    <w:basedOn w:val="0MFI-Zkladntext-1odstavec"/>
    <w:rsid w:val="00CC7ADD"/>
    <w:pPr>
      <w:numPr>
        <w:numId w:val="27"/>
      </w:numPr>
      <w:tabs>
        <w:tab w:val="right" w:pos="284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0MFI-polokyslovan01">
    <w:name w:val="0MFI - položky číslované (0) 1)"/>
    <w:aliases w:val="2),3)"/>
    <w:basedOn w:val="0MFI-Zkladntext-1odstavec"/>
    <w:rsid w:val="00FC7108"/>
    <w:pPr>
      <w:numPr>
        <w:numId w:val="28"/>
      </w:numPr>
      <w:overflowPunct w:val="0"/>
      <w:autoSpaceDE w:val="0"/>
      <w:autoSpaceDN w:val="0"/>
      <w:adjustRightInd w:val="0"/>
      <w:ind w:left="284" w:hanging="284"/>
      <w:textAlignment w:val="baseline"/>
    </w:pPr>
    <w:rPr>
      <w:szCs w:val="20"/>
    </w:rPr>
  </w:style>
  <w:style w:type="paragraph" w:customStyle="1" w:styleId="0MFI-polokyslovan1i">
    <w:name w:val="0MFI - položky číslované (1) i)"/>
    <w:aliases w:val="ii),iii)"/>
    <w:basedOn w:val="0MFI-Zkladntext-1odstavec"/>
    <w:rsid w:val="00D63750"/>
    <w:pPr>
      <w:numPr>
        <w:numId w:val="29"/>
      </w:numPr>
      <w:tabs>
        <w:tab w:val="right" w:pos="284"/>
      </w:tabs>
      <w:overflowPunct w:val="0"/>
      <w:autoSpaceDE w:val="0"/>
      <w:autoSpaceDN w:val="0"/>
      <w:adjustRightInd w:val="0"/>
      <w:ind w:left="568"/>
      <w:textAlignment w:val="baseline"/>
    </w:pPr>
    <w:rPr>
      <w:szCs w:val="20"/>
    </w:rPr>
  </w:style>
  <w:style w:type="paragraph" w:customStyle="1" w:styleId="0MFI-polokyslovan2a">
    <w:name w:val="0MFI - položky číslované (2) a."/>
    <w:aliases w:val="b.,c."/>
    <w:basedOn w:val="0MFI-Zkladntext-1odstavec"/>
    <w:rsid w:val="00181233"/>
    <w:pPr>
      <w:numPr>
        <w:numId w:val="32"/>
      </w:numPr>
      <w:tabs>
        <w:tab w:val="right" w:pos="284"/>
      </w:tabs>
      <w:overflowPunct w:val="0"/>
      <w:autoSpaceDE w:val="0"/>
      <w:autoSpaceDN w:val="0"/>
      <w:adjustRightInd w:val="0"/>
      <w:ind w:left="851" w:hanging="284"/>
      <w:textAlignment w:val="baseline"/>
    </w:pPr>
    <w:rPr>
      <w:szCs w:val="20"/>
    </w:rPr>
  </w:style>
  <w:style w:type="paragraph" w:customStyle="1" w:styleId="0MFI-polokysodrkami0plnbody">
    <w:name w:val="0MFI - položky s odrážkami (0) plné body"/>
    <w:basedOn w:val="0MFI-Zkladntext-1odstavec"/>
    <w:rsid w:val="00D63750"/>
    <w:pPr>
      <w:numPr>
        <w:numId w:val="30"/>
      </w:numPr>
      <w:tabs>
        <w:tab w:val="right" w:pos="284"/>
      </w:tabs>
    </w:pPr>
    <w:rPr>
      <w:rFonts w:eastAsia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eleki\Application%20Data\Microsoft\Templates\OMFI200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8814BE5-2158-467A-BFB5-8B8CB54D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OMFI2005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Šablóna pre články uverejnené v OMFI</vt:lpstr>
      <vt:lpstr>Šablóna pre články uverejnené v OMFI</vt:lpstr>
      <vt:lpstr>Šablóna pre články uverejnené v OMFI</vt:lpstr>
    </vt:vector>
  </TitlesOfParts>
  <Company>OMFI</Company>
  <LinksUpToDate>false</LinksUpToDate>
  <CharactersWithSpaces>4379</CharactersWithSpaces>
  <SharedDoc>false</SharedDoc>
  <HyperlinkBase>ateleki@ukf.sk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Šablóna pre články uverejnené v OMFI</dc:title>
  <dc:subject>1/2012 (41)</dc:subject>
  <dc:creator>Micha a Majo</dc:creator>
  <dc:description>2003.03.04._x000d_
11pt,7pt,5pt,15,pt,11pt</dc:description>
  <cp:lastModifiedBy>Micha a Majo</cp:lastModifiedBy>
  <cp:revision>2</cp:revision>
  <cp:lastPrinted>1900-12-31T22:00:00Z</cp:lastPrinted>
  <dcterms:created xsi:type="dcterms:W3CDTF">2012-07-23T15:51:00Z</dcterms:created>
  <dcterms:modified xsi:type="dcterms:W3CDTF">2012-07-23T15:51:00Z</dcterms:modified>
  <cp:category>Pracovná verzia v.1.4.c</cp:category>
</cp:coreProperties>
</file>